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1D145" w14:textId="01B09C61" w:rsidR="0059286D" w:rsidRPr="009C0912" w:rsidRDefault="00F96D43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3A51FC73" wp14:editId="764EA79C">
            <wp:extent cx="2106183" cy="15438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tiafellows-promotiona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63" cy="15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  <w:t xml:space="preserve">Attachment </w:t>
      </w:r>
      <w:r w:rsidR="004D74E2">
        <w:rPr>
          <w:lang w:val="en-US"/>
        </w:rPr>
        <w:t>4</w:t>
      </w:r>
    </w:p>
    <w:p w14:paraId="17B62B52" w14:textId="04ECEAEA" w:rsidR="00F96D43" w:rsidRDefault="00F96D43" w:rsidP="00F96D43">
      <w:pPr>
        <w:pStyle w:val="Heading1"/>
        <w:jc w:val="center"/>
        <w:rPr>
          <w:rFonts w:ascii="Cambria" w:hAnsi="Cambria"/>
          <w:lang w:val="en-US"/>
        </w:rPr>
      </w:pPr>
      <w:r w:rsidRPr="007D53C9">
        <w:rPr>
          <w:rFonts w:ascii="Cambria" w:hAnsi="Cambria"/>
          <w:lang w:val="en-US"/>
        </w:rPr>
        <w:t xml:space="preserve">SCIENTIA FELLOWS </w:t>
      </w:r>
      <w:r w:rsidR="009C0912" w:rsidRPr="007D53C9">
        <w:rPr>
          <w:rFonts w:ascii="Cambria" w:hAnsi="Cambria"/>
          <w:lang w:val="en-US"/>
        </w:rPr>
        <w:t xml:space="preserve">II </w:t>
      </w:r>
      <w:r w:rsidRPr="007D53C9">
        <w:rPr>
          <w:rFonts w:ascii="Cambria" w:hAnsi="Cambria"/>
          <w:lang w:val="en-US"/>
        </w:rPr>
        <w:t xml:space="preserve">– </w:t>
      </w:r>
      <w:r w:rsidR="004D74E2" w:rsidRPr="007D53C9">
        <w:rPr>
          <w:rFonts w:ascii="Cambria" w:hAnsi="Cambria"/>
          <w:lang w:val="en-US"/>
        </w:rPr>
        <w:t xml:space="preserve">Ethics </w:t>
      </w:r>
      <w:r w:rsidR="00732B6F" w:rsidRPr="007D53C9">
        <w:rPr>
          <w:rFonts w:ascii="Cambria" w:hAnsi="Cambria"/>
          <w:lang w:val="en-US"/>
        </w:rPr>
        <w:t>attachment</w:t>
      </w:r>
    </w:p>
    <w:p w14:paraId="0FFCC909" w14:textId="77777777" w:rsidR="00DF3527" w:rsidRPr="00DF3527" w:rsidRDefault="00DF3527" w:rsidP="00DF3527">
      <w:pPr>
        <w:rPr>
          <w:lang w:val="en-US"/>
        </w:rPr>
      </w:pPr>
    </w:p>
    <w:p w14:paraId="616EF170" w14:textId="3D6C75B8" w:rsidR="00DF3527" w:rsidRPr="00DF3527" w:rsidRDefault="00DF3527" w:rsidP="00DF3527">
      <w:pPr>
        <w:rPr>
          <w:lang w:val="en-US"/>
        </w:rPr>
      </w:pPr>
      <w:r>
        <w:rPr>
          <w:rFonts w:asciiTheme="majorHAnsi" w:hAnsiTheme="majorHAnsi"/>
          <w:i/>
          <w:color w:val="7F7F7F" w:themeColor="text1" w:themeTint="80"/>
          <w:lang w:val="en-US"/>
        </w:rPr>
        <w:t>Please save the filled in document with your surname in t</w:t>
      </w:r>
      <w:r>
        <w:rPr>
          <w:rFonts w:asciiTheme="majorHAnsi" w:hAnsiTheme="majorHAnsi"/>
          <w:i/>
          <w:color w:val="7F7F7F" w:themeColor="text1" w:themeTint="80"/>
          <w:lang w:val="en-US"/>
        </w:rPr>
        <w:t>he file name, e.g. SURNAME_Att.4</w:t>
      </w:r>
    </w:p>
    <w:p w14:paraId="69C9472B" w14:textId="77777777" w:rsidR="00182BE4" w:rsidRPr="00947499" w:rsidRDefault="00182BE4" w:rsidP="00182BE4">
      <w:pPr>
        <w:pStyle w:val="NormalWeb"/>
        <w:jc w:val="both"/>
        <w:rPr>
          <w:rFonts w:asciiTheme="majorHAnsi" w:eastAsiaTheme="minorEastAsia" w:hAnsiTheme="majorHAnsi" w:cstheme="minorBidi"/>
          <w:sz w:val="22"/>
          <w:szCs w:val="22"/>
          <w:lang w:val="en-US" w:eastAsia="nb-NO"/>
        </w:rPr>
      </w:pPr>
      <w:r w:rsidRPr="00947499">
        <w:rPr>
          <w:rFonts w:asciiTheme="majorHAnsi" w:hAnsiTheme="majorHAnsi"/>
          <w:sz w:val="22"/>
          <w:szCs w:val="22"/>
          <w:lang w:val="en-US" w:eastAsia="nb-NO"/>
        </w:rPr>
        <w:t xml:space="preserve">Scientia Fellows aims to secure high ethical standards and the </w:t>
      </w:r>
      <w:proofErr w:type="spellStart"/>
      <w:r w:rsidRPr="00947499">
        <w:rPr>
          <w:rFonts w:asciiTheme="majorHAnsi" w:hAnsiTheme="majorHAnsi"/>
          <w:sz w:val="22"/>
          <w:szCs w:val="22"/>
          <w:lang w:val="en-US" w:eastAsia="nb-NO"/>
        </w:rPr>
        <w:t>Programme</w:t>
      </w:r>
      <w:proofErr w:type="spellEnd"/>
      <w:r w:rsidRPr="00947499">
        <w:rPr>
          <w:rFonts w:asciiTheme="majorHAnsi" w:hAnsiTheme="majorHAnsi"/>
          <w:sz w:val="22"/>
          <w:szCs w:val="22"/>
          <w:lang w:val="en-US" w:eastAsia="nb-NO"/>
        </w:rPr>
        <w:t xml:space="preserve"> adheres to the European Commission’s ethical principles of Horizon 2020.  All research projects in the </w:t>
      </w:r>
      <w:proofErr w:type="spellStart"/>
      <w:r w:rsidRPr="00947499">
        <w:rPr>
          <w:rFonts w:asciiTheme="majorHAnsi" w:hAnsiTheme="majorHAnsi"/>
          <w:sz w:val="22"/>
          <w:szCs w:val="22"/>
          <w:lang w:val="en-US" w:eastAsia="nb-NO"/>
        </w:rPr>
        <w:t>programme</w:t>
      </w:r>
      <w:proofErr w:type="spellEnd"/>
      <w:r w:rsidRPr="00947499">
        <w:rPr>
          <w:rFonts w:asciiTheme="majorHAnsi" w:hAnsiTheme="majorHAnsi"/>
          <w:sz w:val="22"/>
          <w:szCs w:val="22"/>
          <w:lang w:val="en-US" w:eastAsia="nb-NO"/>
        </w:rPr>
        <w:t xml:space="preserve"> must abide with EU and national/local ethics regulations of the Host organizations, both for outgoing and incoming mobility. The Ethics Issues table</w:t>
      </w:r>
      <w:r>
        <w:rPr>
          <w:rFonts w:asciiTheme="majorHAnsi" w:hAnsiTheme="majorHAnsi"/>
          <w:sz w:val="22"/>
          <w:szCs w:val="22"/>
          <w:lang w:val="en-US" w:eastAsia="nb-NO"/>
        </w:rPr>
        <w:t xml:space="preserve"> (attachment 4)</w:t>
      </w:r>
      <w:r w:rsidRPr="00947499">
        <w:rPr>
          <w:rFonts w:asciiTheme="majorHAnsi" w:hAnsiTheme="majorHAnsi"/>
          <w:sz w:val="22"/>
          <w:szCs w:val="22"/>
          <w:lang w:val="en-US" w:eastAsia="nb-NO"/>
        </w:rPr>
        <w:t xml:space="preserve"> is an integral part of applications. </w:t>
      </w:r>
      <w:r w:rsidRPr="00B80CAF">
        <w:rPr>
          <w:rFonts w:asciiTheme="majorHAnsi" w:hAnsiTheme="majorHAnsi"/>
          <w:sz w:val="22"/>
          <w:szCs w:val="22"/>
          <w:lang w:val="en-US" w:eastAsia="nb-NO"/>
        </w:rPr>
        <w:t>With the assistance of the Host, an Applicant should identify and abide by any appropriate national regulations concerning ethical issues in research.</w:t>
      </w:r>
      <w:r>
        <w:rPr>
          <w:rFonts w:asciiTheme="majorHAnsi" w:hAnsiTheme="majorHAnsi"/>
          <w:sz w:val="22"/>
          <w:szCs w:val="22"/>
          <w:lang w:val="en-US" w:eastAsia="nb-NO"/>
        </w:rPr>
        <w:t xml:space="preserve"> Applicants</w:t>
      </w:r>
      <w:r w:rsidRPr="00947499">
        <w:rPr>
          <w:rFonts w:asciiTheme="majorHAnsi" w:hAnsiTheme="majorHAnsi"/>
          <w:sz w:val="22"/>
          <w:szCs w:val="22"/>
          <w:lang w:val="en-US" w:eastAsia="nb-NO"/>
        </w:rPr>
        <w:t xml:space="preserve"> and Hosts are responsible to request all necessary ethics approvals for the research projects. </w:t>
      </w:r>
      <w:r w:rsidRPr="00947499">
        <w:rPr>
          <w:rFonts w:asciiTheme="majorHAnsi" w:eastAsiaTheme="minorEastAsia" w:hAnsiTheme="majorHAnsi" w:cstheme="minorBidi"/>
          <w:sz w:val="22"/>
          <w:szCs w:val="22"/>
          <w:lang w:val="en-US" w:eastAsia="nb-NO"/>
        </w:rPr>
        <w:t xml:space="preserve">If a proposal raises any ethical issues, the applicant has to present a plan and expected timing for obtaining any required permissions or documentation. </w:t>
      </w:r>
    </w:p>
    <w:p w14:paraId="5350DFB0" w14:textId="69BC3B79" w:rsidR="005341C7" w:rsidRPr="007D53C9" w:rsidRDefault="00182BE4" w:rsidP="00182BE4">
      <w:pPr>
        <w:rPr>
          <w:rFonts w:ascii="Cambria" w:hAnsi="Cambria"/>
          <w:lang w:val="en-US"/>
        </w:rPr>
      </w:pPr>
      <w:r w:rsidRPr="00947499">
        <w:rPr>
          <w:rFonts w:asciiTheme="majorHAnsi" w:hAnsiTheme="majorHAnsi"/>
          <w:lang w:val="en-US" w:eastAsia="nb-NO"/>
        </w:rPr>
        <w:t>Projects may not start before the necessary ethics approvals are in place.</w:t>
      </w:r>
      <w:r w:rsidR="005341C7" w:rsidRPr="007D53C9">
        <w:rPr>
          <w:rFonts w:ascii="Cambria" w:hAnsi="Cambria"/>
          <w:lang w:val="en-US"/>
        </w:rPr>
        <w:t xml:space="preserve"> </w:t>
      </w:r>
    </w:p>
    <w:p w14:paraId="24688CA1" w14:textId="77777777" w:rsidR="004D74E2" w:rsidRPr="007D53C9" w:rsidRDefault="004D74E2" w:rsidP="009A4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  <w:szCs w:val="20"/>
          <w:lang w:val="en-US"/>
        </w:rPr>
      </w:pPr>
      <w:r w:rsidRPr="007D53C9">
        <w:rPr>
          <w:rFonts w:ascii="Cambria" w:hAnsi="Cambria"/>
          <w:szCs w:val="20"/>
          <w:lang w:val="en-US"/>
        </w:rPr>
        <w:t>Research areas excluded from funding:</w:t>
      </w:r>
    </w:p>
    <w:p w14:paraId="59E7D5A7" w14:textId="3D9B17E3" w:rsidR="004D74E2" w:rsidRPr="007D53C9" w:rsidRDefault="004D74E2" w:rsidP="009A4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  <w:szCs w:val="20"/>
          <w:lang w:val="en-US"/>
        </w:rPr>
      </w:pPr>
      <w:r w:rsidRPr="007D53C9">
        <w:rPr>
          <w:rFonts w:ascii="Cambria" w:hAnsi="Cambria"/>
          <w:szCs w:val="20"/>
          <w:lang w:val="en-US"/>
        </w:rPr>
        <w:t>• Research activities aiming at human cloning for reproductive purposes.</w:t>
      </w:r>
    </w:p>
    <w:p w14:paraId="2DFC475A" w14:textId="1E8E0BD9" w:rsidR="004D74E2" w:rsidRPr="007D53C9" w:rsidRDefault="004D74E2" w:rsidP="009A4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  <w:szCs w:val="20"/>
          <w:lang w:val="en-US"/>
        </w:rPr>
      </w:pPr>
      <w:r w:rsidRPr="007D53C9">
        <w:rPr>
          <w:rFonts w:ascii="Cambria" w:hAnsi="Cambria"/>
          <w:szCs w:val="20"/>
          <w:lang w:val="en-US"/>
        </w:rPr>
        <w:t xml:space="preserve">• Research activities intended to modify the genetic heritage of human </w:t>
      </w:r>
      <w:r w:rsidR="000031D3" w:rsidRPr="007D53C9">
        <w:rPr>
          <w:rFonts w:ascii="Cambria" w:hAnsi="Cambria"/>
          <w:szCs w:val="20"/>
          <w:lang w:val="en-US"/>
        </w:rPr>
        <w:t>beings, which</w:t>
      </w:r>
      <w:r w:rsidRPr="007D53C9">
        <w:rPr>
          <w:rFonts w:ascii="Cambria" w:hAnsi="Cambria"/>
          <w:szCs w:val="20"/>
          <w:lang w:val="en-US"/>
        </w:rPr>
        <w:t xml:space="preserve"> could make such changes heritable.</w:t>
      </w:r>
    </w:p>
    <w:p w14:paraId="1D7C9070" w14:textId="70B23B05" w:rsidR="001D6A52" w:rsidRPr="007D53C9" w:rsidRDefault="004D74E2" w:rsidP="009A4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  <w:szCs w:val="20"/>
          <w:lang w:val="en-US"/>
        </w:rPr>
      </w:pPr>
      <w:r w:rsidRPr="007D53C9">
        <w:rPr>
          <w:rFonts w:ascii="Cambria" w:hAnsi="Cambria"/>
          <w:szCs w:val="20"/>
          <w:lang w:val="en-US"/>
        </w:rPr>
        <w:t>• Research activities intended to create human embryos solely for the purpose of research or for the purpose of stem cell procurement, including by means of somatic cell nuclear transfer</w:t>
      </w:r>
    </w:p>
    <w:p w14:paraId="4D26DD44" w14:textId="04308E6E" w:rsidR="0031459E" w:rsidRPr="007D53C9" w:rsidRDefault="0031459E" w:rsidP="0031459E">
      <w:pPr>
        <w:autoSpaceDE w:val="0"/>
        <w:autoSpaceDN w:val="0"/>
        <w:adjustRightInd w:val="0"/>
        <w:spacing w:after="0" w:line="240" w:lineRule="auto"/>
        <w:rPr>
          <w:rFonts w:ascii="Cambria" w:hAnsi="Cambria"/>
          <w:lang w:val="en-US"/>
        </w:rPr>
      </w:pPr>
    </w:p>
    <w:p w14:paraId="55D4C4C3" w14:textId="560B1D5A" w:rsidR="0031459E" w:rsidRPr="007D53C9" w:rsidRDefault="0031459E" w:rsidP="00E1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lang w:val="en-US"/>
        </w:rPr>
      </w:pPr>
      <w:r w:rsidRPr="007D53C9">
        <w:rPr>
          <w:rFonts w:ascii="Cambria" w:hAnsi="Cambria"/>
          <w:lang w:val="en-US"/>
        </w:rPr>
        <w:t xml:space="preserve">For guidance on </w:t>
      </w:r>
      <w:proofErr w:type="gramStart"/>
      <w:r w:rsidRPr="007D53C9">
        <w:rPr>
          <w:rFonts w:ascii="Cambria" w:hAnsi="Cambria"/>
          <w:lang w:val="en-US"/>
        </w:rPr>
        <w:t>ethics</w:t>
      </w:r>
      <w:proofErr w:type="gramEnd"/>
      <w:r w:rsidRPr="007D53C9">
        <w:rPr>
          <w:rFonts w:ascii="Cambria" w:hAnsi="Cambria"/>
          <w:lang w:val="en-US"/>
        </w:rPr>
        <w:t xml:space="preserve"> issues in Horizon 2020-funding, see: </w:t>
      </w:r>
    </w:p>
    <w:p w14:paraId="0371E921" w14:textId="2E1CBB3B" w:rsidR="0031459E" w:rsidRPr="007D53C9" w:rsidRDefault="0031459E" w:rsidP="00E1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lang w:val="en-US"/>
        </w:rPr>
      </w:pPr>
      <w:r w:rsidRPr="007D53C9">
        <w:rPr>
          <w:rFonts w:ascii="Cambria" w:hAnsi="Cambria"/>
          <w:lang w:val="en-US"/>
        </w:rPr>
        <w:t>"How to complete your ethics self-assessment"</w:t>
      </w:r>
    </w:p>
    <w:p w14:paraId="7D736169" w14:textId="2365B9CD" w:rsidR="0031459E" w:rsidRPr="007D53C9" w:rsidRDefault="00DF3527" w:rsidP="00E1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lang w:val="en-US"/>
        </w:rPr>
      </w:pPr>
      <w:hyperlink r:id="rId9" w:history="1">
        <w:r w:rsidR="0031459E" w:rsidRPr="007D53C9">
          <w:rPr>
            <w:rStyle w:val="Hyperlink"/>
            <w:rFonts w:ascii="Cambria" w:hAnsi="Cambria"/>
            <w:lang w:val="en-US"/>
          </w:rPr>
          <w:t>http://ec.europa.eu/research/participants/data/ref/h2020/grants_manual/hi/ethics/h2020_hi_ethics-self-assess_en.pdf</w:t>
        </w:r>
      </w:hyperlink>
      <w:r w:rsidR="0031459E" w:rsidRPr="007D53C9">
        <w:rPr>
          <w:rFonts w:ascii="Cambria" w:hAnsi="Cambria"/>
          <w:lang w:val="en-US"/>
        </w:rPr>
        <w:t xml:space="preserve"> </w:t>
      </w:r>
    </w:p>
    <w:p w14:paraId="2AD43B31" w14:textId="1095BCAD" w:rsidR="0031459E" w:rsidRPr="0031459E" w:rsidRDefault="0031459E" w:rsidP="0031459E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Cs/>
          <w:i/>
          <w:iCs/>
          <w:color w:val="000000"/>
          <w:lang w:val="en-US"/>
        </w:rPr>
      </w:pPr>
    </w:p>
    <w:p w14:paraId="64F680FC" w14:textId="4833B140" w:rsidR="00732B6F" w:rsidRPr="003A1D37" w:rsidRDefault="00732B6F" w:rsidP="00605B6D">
      <w:pPr>
        <w:pStyle w:val="Heading2"/>
        <w:rPr>
          <w:lang w:val="en-US"/>
        </w:rPr>
      </w:pPr>
      <w:r w:rsidRPr="003A1D37">
        <w:rPr>
          <w:lang w:val="en-US"/>
        </w:rPr>
        <w:t xml:space="preserve">ETHICS SELF-ASSESSMENT – PART A – ETHICS ISSUES TABLE </w:t>
      </w:r>
    </w:p>
    <w:p w14:paraId="0223BCD2" w14:textId="77777777" w:rsidR="00732B6F" w:rsidRPr="003A1D37" w:rsidRDefault="00732B6F" w:rsidP="00732B6F">
      <w:pPr>
        <w:pStyle w:val="Default"/>
        <w:rPr>
          <w:rFonts w:asciiTheme="majorHAnsi" w:hAnsiTheme="majorHAnsi" w:cstheme="minorHAnsi"/>
          <w:szCs w:val="36"/>
          <w:lang w:val="en-US"/>
        </w:rPr>
      </w:pP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625"/>
        <w:gridCol w:w="6983"/>
        <w:gridCol w:w="740"/>
        <w:gridCol w:w="704"/>
      </w:tblGrid>
      <w:tr w:rsidR="004D74E2" w:rsidRPr="003A1D37" w14:paraId="08D1D695" w14:textId="77777777" w:rsidTr="00005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vAlign w:val="center"/>
          </w:tcPr>
          <w:p w14:paraId="7D516025" w14:textId="77777777" w:rsidR="004D74E2" w:rsidRPr="003A1D37" w:rsidRDefault="004D74E2" w:rsidP="00844BC7">
            <w:pPr>
              <w:spacing w:line="276" w:lineRule="auto"/>
              <w:rPr>
                <w:rFonts w:asciiTheme="majorHAnsi" w:hAnsiTheme="majorHAnsi" w:cstheme="minorHAnsi"/>
                <w:b w:val="0"/>
                <w:bCs w:val="0"/>
                <w:sz w:val="22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1. Human embryo/</w:t>
            </w:r>
            <w:proofErr w:type="spellStart"/>
            <w:r w:rsidRPr="003A1D37">
              <w:rPr>
                <w:rFonts w:asciiTheme="majorHAnsi" w:hAnsiTheme="majorHAnsi" w:cstheme="minorHAnsi"/>
                <w:sz w:val="24"/>
              </w:rPr>
              <w:t>foetus</w:t>
            </w:r>
            <w:proofErr w:type="spellEnd"/>
          </w:p>
        </w:tc>
        <w:tc>
          <w:tcPr>
            <w:tcW w:w="746" w:type="dxa"/>
            <w:vAlign w:val="center"/>
          </w:tcPr>
          <w:p w14:paraId="35E25C49" w14:textId="77777777" w:rsidR="004D74E2" w:rsidRPr="003A1D37" w:rsidRDefault="004D74E2" w:rsidP="000050A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</w:rPr>
            </w:pPr>
            <w:r w:rsidRPr="003A1D37">
              <w:rPr>
                <w:rFonts w:asciiTheme="majorHAnsi" w:hAnsiTheme="majorHAnsi" w:cstheme="minorHAnsi"/>
                <w:sz w:val="22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</w:tcPr>
          <w:p w14:paraId="47FB2546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</w:rPr>
            </w:pPr>
            <w:r w:rsidRPr="003A1D37">
              <w:rPr>
                <w:rFonts w:asciiTheme="majorHAnsi" w:hAnsiTheme="majorHAnsi" w:cstheme="minorHAnsi"/>
                <w:sz w:val="22"/>
              </w:rPr>
              <w:t>NO</w:t>
            </w:r>
          </w:p>
        </w:tc>
      </w:tr>
      <w:tr w:rsidR="004D74E2" w:rsidRPr="003A1D37" w14:paraId="504D4182" w14:textId="77777777" w:rsidTr="0000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vAlign w:val="center"/>
          </w:tcPr>
          <w:p w14:paraId="7521D809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the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proposed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research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human embryos?</w:t>
            </w:r>
          </w:p>
        </w:tc>
        <w:sdt>
          <w:sdtPr>
            <w:rPr>
              <w:rFonts w:asciiTheme="majorHAnsi" w:hAnsiTheme="majorHAnsi" w:cstheme="minorHAnsi"/>
            </w:rPr>
            <w:id w:val="33704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14:paraId="2E69BD2B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-176182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1" w:type="dxa"/>
                <w:vAlign w:val="center"/>
              </w:tcPr>
              <w:p w14:paraId="298AE3AE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23406335" w14:textId="77777777" w:rsidTr="000050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vAlign w:val="center"/>
          </w:tcPr>
          <w:p w14:paraId="3ED6F404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the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proposed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research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human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foetal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tissue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/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cells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</w:rPr>
            <w:id w:val="-118636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14:paraId="575C047C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-20124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1" w:type="dxa"/>
                <w:vAlign w:val="center"/>
              </w:tcPr>
              <w:p w14:paraId="0024EA62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6C2C42CE" w14:textId="77777777" w:rsidTr="0000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vAlign w:val="center"/>
          </w:tcPr>
          <w:p w14:paraId="782AA52B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the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proposed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research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human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embryonic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stem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cells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(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hESCs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)?</w:t>
            </w:r>
          </w:p>
        </w:tc>
        <w:sdt>
          <w:sdtPr>
            <w:rPr>
              <w:rFonts w:asciiTheme="majorHAnsi" w:hAnsiTheme="majorHAnsi" w:cstheme="minorHAnsi"/>
            </w:rPr>
            <w:id w:val="-33730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14:paraId="170F64B3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86957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1" w:type="dxa"/>
                <w:vAlign w:val="center"/>
              </w:tcPr>
              <w:p w14:paraId="4496E717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784D02E2" w14:textId="77777777" w:rsidTr="000050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790BD6CA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7190" w:type="dxa"/>
            <w:vAlign w:val="center"/>
          </w:tcPr>
          <w:p w14:paraId="563BEA42" w14:textId="77777777" w:rsidR="004D74E2" w:rsidRPr="003A1D37" w:rsidRDefault="004D74E2" w:rsidP="000050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the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hESCs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previously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established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cells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lines?</w:t>
            </w:r>
          </w:p>
        </w:tc>
        <w:sdt>
          <w:sdtPr>
            <w:rPr>
              <w:rFonts w:asciiTheme="majorHAnsi" w:hAnsiTheme="majorHAnsi" w:cstheme="minorHAnsi"/>
            </w:rPr>
            <w:id w:val="-144399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vAlign w:val="center"/>
              </w:tcPr>
              <w:p w14:paraId="5396CEF3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82423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vAlign w:val="center"/>
              </w:tcPr>
              <w:p w14:paraId="5B8E2C79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5CF67B6C" w14:textId="77777777" w:rsidTr="0000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  <w:tcBorders>
              <w:bottom w:val="single" w:sz="12" w:space="0" w:color="4BACC6" w:themeColor="accent5"/>
            </w:tcBorders>
            <w:vAlign w:val="center"/>
          </w:tcPr>
          <w:p w14:paraId="3D748BA4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7190" w:type="dxa"/>
            <w:tcBorders>
              <w:bottom w:val="single" w:sz="12" w:space="0" w:color="4BACC6" w:themeColor="accent5"/>
            </w:tcBorders>
            <w:vAlign w:val="center"/>
          </w:tcPr>
          <w:p w14:paraId="3B1DF004" w14:textId="77777777" w:rsidR="004D74E2" w:rsidRPr="003A1D37" w:rsidRDefault="004D74E2" w:rsidP="000050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Will the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hESCs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be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directly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derived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from embryos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within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this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project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</w:rPr>
            <w:id w:val="2360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068D9057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-184755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7FE706A2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5ACFC33C" w14:textId="77777777" w:rsidTr="000050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76E9C0C3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I CONFIRM THAT </w:t>
            </w:r>
            <w:r w:rsidRPr="003A1D37">
              <w:rPr>
                <w:rFonts w:asciiTheme="majorHAnsi" w:hAnsiTheme="majorHAnsi" w:cstheme="minorHAnsi"/>
                <w:b/>
                <w:sz w:val="22"/>
                <w:szCs w:val="18"/>
              </w:rPr>
              <w:t>NONE</w:t>
            </w: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Theme="majorHAnsi" w:hAnsiTheme="majorHAnsi" w:cstheme="minorHAnsi"/>
            </w:rPr>
            <w:id w:val="75555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top w:val="single" w:sz="12" w:space="0" w:color="4BACC6" w:themeColor="accent5"/>
                  <w:left w:val="single" w:sz="12" w:space="0" w:color="4BACC6" w:themeColor="accent5"/>
                  <w:bottom w:val="single" w:sz="12" w:space="0" w:color="4BACC6" w:themeColor="accent5"/>
                  <w:right w:val="single" w:sz="12" w:space="0" w:color="4BACC6" w:themeColor="accent5"/>
                </w:tcBorders>
                <w:vAlign w:val="center"/>
              </w:tcPr>
              <w:p w14:paraId="0094F394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6D511642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2C3B62FD" w14:textId="22E408D4" w:rsidR="004D74E2" w:rsidRPr="003A1D37" w:rsidRDefault="004D74E2" w:rsidP="001D6A52">
      <w:pPr>
        <w:rPr>
          <w:rFonts w:asciiTheme="majorHAnsi" w:hAnsiTheme="majorHAnsi"/>
          <w:szCs w:val="20"/>
          <w:lang w:val="en-US"/>
        </w:rPr>
      </w:pPr>
    </w:p>
    <w:p w14:paraId="21337985" w14:textId="39A1FF21" w:rsidR="00C31BD7" w:rsidRPr="003A1D37" w:rsidRDefault="00BB620A" w:rsidP="00C31BD7">
      <w:pPr>
        <w:rPr>
          <w:rFonts w:asciiTheme="majorHAnsi" w:hAnsiTheme="majorHAnsi"/>
          <w:i/>
          <w:szCs w:val="20"/>
          <w:lang w:val="en-US"/>
        </w:rPr>
      </w:pPr>
      <w:r w:rsidRPr="003A1D37">
        <w:rPr>
          <w:rFonts w:asciiTheme="majorHAnsi" w:hAnsiTheme="majorHAnsi"/>
          <w:i/>
          <w:szCs w:val="20"/>
          <w:lang w:val="en-US"/>
        </w:rPr>
        <w:t>Please note: R</w:t>
      </w:r>
      <w:r w:rsidR="00C31BD7" w:rsidRPr="003A1D37">
        <w:rPr>
          <w:rFonts w:asciiTheme="majorHAnsi" w:hAnsiTheme="majorHAnsi"/>
          <w:i/>
          <w:szCs w:val="20"/>
          <w:lang w:val="en-US"/>
        </w:rPr>
        <w:t>esearch projects that plan to use Human embryonic stem cells must obtain an approval of The Regional Committees for Medical and Health R</w:t>
      </w:r>
      <w:r w:rsidR="0026744C" w:rsidRPr="003A1D37">
        <w:rPr>
          <w:rFonts w:asciiTheme="majorHAnsi" w:hAnsiTheme="majorHAnsi"/>
          <w:i/>
          <w:szCs w:val="20"/>
          <w:lang w:val="en-US"/>
        </w:rPr>
        <w:t xml:space="preserve">esearch Ethics in Norway (REC). </w:t>
      </w:r>
      <w:r w:rsidR="00F73588" w:rsidRPr="003A1D37">
        <w:rPr>
          <w:rFonts w:asciiTheme="majorHAnsi" w:hAnsiTheme="majorHAnsi"/>
          <w:i/>
          <w:szCs w:val="20"/>
          <w:lang w:val="en-US"/>
        </w:rPr>
        <w:t xml:space="preserve">Scientia Fellows </w:t>
      </w:r>
      <w:r w:rsidR="004A4588" w:rsidRPr="003A1D37">
        <w:rPr>
          <w:rFonts w:asciiTheme="majorHAnsi" w:hAnsiTheme="majorHAnsi"/>
          <w:i/>
          <w:szCs w:val="20"/>
          <w:lang w:val="en-US"/>
        </w:rPr>
        <w:t>projects can</w:t>
      </w:r>
      <w:r w:rsidRPr="003A1D37">
        <w:rPr>
          <w:rFonts w:asciiTheme="majorHAnsi" w:hAnsiTheme="majorHAnsi"/>
          <w:i/>
          <w:szCs w:val="20"/>
          <w:lang w:val="en-US"/>
        </w:rPr>
        <w:t>not start before they have</w:t>
      </w:r>
      <w:r w:rsidR="00F73588" w:rsidRPr="003A1D37">
        <w:rPr>
          <w:rFonts w:asciiTheme="majorHAnsi" w:hAnsiTheme="majorHAnsi"/>
          <w:i/>
          <w:szCs w:val="20"/>
          <w:lang w:val="en-US"/>
        </w:rPr>
        <w:t xml:space="preserve"> gone through EC ethics review and </w:t>
      </w:r>
      <w:r w:rsidRPr="003A1D37">
        <w:rPr>
          <w:rFonts w:asciiTheme="majorHAnsi" w:hAnsiTheme="majorHAnsi"/>
          <w:i/>
          <w:szCs w:val="20"/>
          <w:lang w:val="en-US"/>
        </w:rPr>
        <w:t>obtained an</w:t>
      </w:r>
      <w:r w:rsidR="00C31BD7" w:rsidRPr="003A1D37">
        <w:rPr>
          <w:rFonts w:asciiTheme="majorHAnsi" w:hAnsiTheme="majorHAnsi"/>
          <w:i/>
          <w:szCs w:val="20"/>
          <w:lang w:val="en-US"/>
        </w:rPr>
        <w:t xml:space="preserve"> approval in writing from the R</w:t>
      </w:r>
      <w:r w:rsidRPr="003A1D37">
        <w:rPr>
          <w:rFonts w:asciiTheme="majorHAnsi" w:hAnsiTheme="majorHAnsi"/>
          <w:i/>
          <w:szCs w:val="20"/>
          <w:lang w:val="en-US"/>
        </w:rPr>
        <w:t xml:space="preserve">esearch </w:t>
      </w:r>
      <w:r w:rsidR="00C31BD7" w:rsidRPr="003A1D37">
        <w:rPr>
          <w:rFonts w:asciiTheme="majorHAnsi" w:hAnsiTheme="majorHAnsi"/>
          <w:i/>
          <w:szCs w:val="20"/>
          <w:lang w:val="en-US"/>
        </w:rPr>
        <w:t>E</w:t>
      </w:r>
      <w:r w:rsidRPr="003A1D37">
        <w:rPr>
          <w:rFonts w:asciiTheme="majorHAnsi" w:hAnsiTheme="majorHAnsi"/>
          <w:i/>
          <w:szCs w:val="20"/>
          <w:lang w:val="en-US"/>
        </w:rPr>
        <w:t>xecutive Agency (RE</w:t>
      </w:r>
      <w:r w:rsidR="00C31BD7" w:rsidRPr="003A1D37">
        <w:rPr>
          <w:rFonts w:asciiTheme="majorHAnsi" w:hAnsiTheme="majorHAnsi"/>
          <w:i/>
          <w:szCs w:val="20"/>
          <w:lang w:val="en-US"/>
        </w:rPr>
        <w:t>A</w:t>
      </w:r>
      <w:r w:rsidRPr="003A1D37">
        <w:rPr>
          <w:rFonts w:asciiTheme="majorHAnsi" w:hAnsiTheme="majorHAnsi"/>
          <w:i/>
          <w:szCs w:val="20"/>
          <w:lang w:val="en-US"/>
        </w:rPr>
        <w:t>)</w:t>
      </w:r>
      <w:r w:rsidR="00C31BD7" w:rsidRPr="003A1D37">
        <w:rPr>
          <w:rFonts w:asciiTheme="majorHAnsi" w:hAnsiTheme="majorHAnsi"/>
          <w:i/>
          <w:szCs w:val="20"/>
          <w:lang w:val="en-US"/>
        </w:rPr>
        <w:t>.</w:t>
      </w:r>
    </w:p>
    <w:p w14:paraId="5CFB31C9" w14:textId="77777777" w:rsidR="00C31BD7" w:rsidRDefault="00C31BD7" w:rsidP="001D6A52">
      <w:pPr>
        <w:rPr>
          <w:szCs w:val="20"/>
          <w:lang w:val="en-US"/>
        </w:rPr>
      </w:pP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659"/>
        <w:gridCol w:w="6947"/>
        <w:gridCol w:w="741"/>
        <w:gridCol w:w="705"/>
      </w:tblGrid>
      <w:tr w:rsidR="00E11133" w:rsidRPr="003A1D37" w14:paraId="3A9F0067" w14:textId="77777777" w:rsidTr="00C43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vAlign w:val="center"/>
          </w:tcPr>
          <w:p w14:paraId="4D88B13B" w14:textId="2E6EEBB7" w:rsidR="00E11133" w:rsidRPr="003A1D37" w:rsidRDefault="00E11133" w:rsidP="00C43E59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lastRenderedPageBreak/>
              <w:t xml:space="preserve">2. Human </w:t>
            </w:r>
            <w:proofErr w:type="spellStart"/>
            <w:r w:rsidRPr="003A1D37">
              <w:rPr>
                <w:rFonts w:asciiTheme="majorHAnsi" w:hAnsiTheme="majorHAnsi" w:cstheme="minorHAnsi"/>
                <w:sz w:val="24"/>
              </w:rPr>
              <w:t>cells</w:t>
            </w:r>
            <w:proofErr w:type="spellEnd"/>
            <w:r w:rsidRPr="003A1D37">
              <w:rPr>
                <w:rFonts w:asciiTheme="majorHAnsi" w:hAnsiTheme="majorHAnsi" w:cstheme="minorHAnsi"/>
                <w:sz w:val="24"/>
              </w:rPr>
              <w:t>/</w:t>
            </w:r>
            <w:proofErr w:type="spellStart"/>
            <w:r w:rsidRPr="003A1D37">
              <w:rPr>
                <w:rFonts w:asciiTheme="majorHAnsi" w:hAnsiTheme="majorHAnsi" w:cstheme="minorHAnsi"/>
                <w:sz w:val="24"/>
              </w:rPr>
              <w:t>tissues</w:t>
            </w:r>
            <w:proofErr w:type="spellEnd"/>
          </w:p>
        </w:tc>
        <w:tc>
          <w:tcPr>
            <w:tcW w:w="746" w:type="dxa"/>
            <w:vAlign w:val="center"/>
          </w:tcPr>
          <w:p w14:paraId="1004035F" w14:textId="77777777" w:rsidR="00E11133" w:rsidRPr="003A1D37" w:rsidRDefault="00E11133" w:rsidP="00C43E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</w:tcPr>
          <w:p w14:paraId="05020C50" w14:textId="77777777" w:rsidR="00E11133" w:rsidRPr="003A1D37" w:rsidRDefault="00E11133" w:rsidP="00C43E59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NO</w:t>
            </w:r>
          </w:p>
        </w:tc>
      </w:tr>
      <w:tr w:rsidR="00E11133" w:rsidRPr="003A1D37" w14:paraId="0EB0D317" w14:textId="77777777" w:rsidTr="00C43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vAlign w:val="center"/>
          </w:tcPr>
          <w:p w14:paraId="00DF30C2" w14:textId="47C30D35" w:rsidR="00E11133" w:rsidRPr="003A1D37" w:rsidRDefault="00E11133" w:rsidP="00C43E59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your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research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human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cells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or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tissues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(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other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than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from Human Embryos/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Foetuses</w:t>
            </w:r>
            <w:proofErr w:type="spellEnd"/>
            <w:r w:rsidR="00BB620A"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, </w:t>
            </w:r>
            <w:proofErr w:type="spellStart"/>
            <w:r w:rsidR="00BB620A"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see</w:t>
            </w:r>
            <w:proofErr w:type="spellEnd"/>
            <w:r w:rsidR="00BB620A"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</w:t>
            </w:r>
            <w:proofErr w:type="spellStart"/>
            <w:r w:rsidR="00BB620A"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section</w:t>
            </w:r>
            <w:proofErr w:type="spellEnd"/>
            <w:r w:rsidR="00BB620A"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1</w:t>
            </w: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)?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29968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14:paraId="0D5E44F1" w14:textId="77777777" w:rsidR="00E11133" w:rsidRPr="003A1D37" w:rsidRDefault="00E11133" w:rsidP="00C43E5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1805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1" w:type="dxa"/>
                <w:vAlign w:val="center"/>
              </w:tcPr>
              <w:p w14:paraId="74878972" w14:textId="77777777" w:rsidR="00E11133" w:rsidRPr="003A1D37" w:rsidRDefault="00E11133" w:rsidP="00C43E59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11133" w:rsidRPr="003A1D37" w14:paraId="2AD26063" w14:textId="77777777" w:rsidTr="00C43E5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bottom w:val="single" w:sz="12" w:space="0" w:color="4BACC6" w:themeColor="accent5"/>
            </w:tcBorders>
            <w:vAlign w:val="center"/>
          </w:tcPr>
          <w:p w14:paraId="309ECE2E" w14:textId="77777777" w:rsidR="00E11133" w:rsidRPr="003A1D37" w:rsidRDefault="00E11133" w:rsidP="00C43E59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7154" w:type="dxa"/>
            <w:tcBorders>
              <w:bottom w:val="single" w:sz="12" w:space="0" w:color="4BACC6" w:themeColor="accent5"/>
            </w:tcBorders>
            <w:vAlign w:val="center"/>
          </w:tcPr>
          <w:p w14:paraId="575896B9" w14:textId="77777777" w:rsidR="00E11133" w:rsidRPr="003A1D37" w:rsidRDefault="00E11133" w:rsidP="00C43E5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available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commercially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61532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7C9B1324" w14:textId="77777777" w:rsidR="00E11133" w:rsidRPr="003A1D37" w:rsidRDefault="00E11133" w:rsidP="00C43E59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119850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643A4769" w14:textId="77777777" w:rsidR="00E11133" w:rsidRPr="003A1D37" w:rsidRDefault="00E11133" w:rsidP="00C43E5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11133" w:rsidRPr="003A1D37" w14:paraId="256EB70D" w14:textId="77777777" w:rsidTr="00C43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bottom w:val="single" w:sz="12" w:space="0" w:color="4BACC6" w:themeColor="accent5"/>
            </w:tcBorders>
            <w:vAlign w:val="center"/>
          </w:tcPr>
          <w:p w14:paraId="63C87640" w14:textId="77777777" w:rsidR="00E11133" w:rsidRPr="003A1D37" w:rsidRDefault="00E11133" w:rsidP="00C43E59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7154" w:type="dxa"/>
            <w:tcBorders>
              <w:bottom w:val="single" w:sz="12" w:space="0" w:color="4BACC6" w:themeColor="accent5"/>
            </w:tcBorders>
            <w:vAlign w:val="center"/>
          </w:tcPr>
          <w:p w14:paraId="1C6D6F9C" w14:textId="77777777" w:rsidR="00E11133" w:rsidRPr="003A1D37" w:rsidRDefault="00E11133" w:rsidP="00C43E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obtained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within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this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project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96931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2D5F7EE7" w14:textId="77777777" w:rsidR="00E11133" w:rsidRPr="003A1D37" w:rsidRDefault="00E11133" w:rsidP="00C43E59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129366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4394257B" w14:textId="77777777" w:rsidR="00E11133" w:rsidRPr="003A1D37" w:rsidRDefault="00E11133" w:rsidP="00C43E5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11133" w:rsidRPr="003A1D37" w14:paraId="1F017E26" w14:textId="77777777" w:rsidTr="00C43E5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bottom w:val="single" w:sz="12" w:space="0" w:color="4BACC6" w:themeColor="accent5"/>
            </w:tcBorders>
            <w:vAlign w:val="center"/>
          </w:tcPr>
          <w:p w14:paraId="23713F9F" w14:textId="77777777" w:rsidR="00E11133" w:rsidRPr="003A1D37" w:rsidRDefault="00E11133" w:rsidP="00C43E59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7154" w:type="dxa"/>
            <w:tcBorders>
              <w:bottom w:val="single" w:sz="12" w:space="0" w:color="4BACC6" w:themeColor="accent5"/>
            </w:tcBorders>
            <w:vAlign w:val="center"/>
          </w:tcPr>
          <w:p w14:paraId="4AA27EB1" w14:textId="5AF11961" w:rsidR="00E11133" w:rsidRPr="003A1D37" w:rsidRDefault="00E11133" w:rsidP="00C43E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obtained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within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another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project</w:t>
            </w:r>
            <w:proofErr w:type="spellEnd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>, lab or institution</w:t>
            </w: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79549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56E33486" w14:textId="77777777" w:rsidR="00E11133" w:rsidRPr="003A1D37" w:rsidRDefault="00E11133" w:rsidP="00C43E59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157870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6562EBEB" w14:textId="77777777" w:rsidR="00E11133" w:rsidRPr="003A1D37" w:rsidRDefault="00E11133" w:rsidP="00C43E5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11133" w:rsidRPr="003A1D37" w14:paraId="35191BAC" w14:textId="77777777" w:rsidTr="00C43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bottom w:val="single" w:sz="12" w:space="0" w:color="4BACC6" w:themeColor="accent5"/>
            </w:tcBorders>
            <w:vAlign w:val="center"/>
          </w:tcPr>
          <w:p w14:paraId="1751413D" w14:textId="77777777" w:rsidR="00E11133" w:rsidRPr="003A1D37" w:rsidRDefault="00E11133" w:rsidP="00C43E59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7154" w:type="dxa"/>
            <w:tcBorders>
              <w:bottom w:val="single" w:sz="12" w:space="0" w:color="4BACC6" w:themeColor="accent5"/>
            </w:tcBorders>
            <w:vAlign w:val="center"/>
          </w:tcPr>
          <w:p w14:paraId="234074F0" w14:textId="77777777" w:rsidR="00E11133" w:rsidRPr="003A1D37" w:rsidRDefault="00E11133" w:rsidP="00C43E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deposited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in a biobank?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46045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7AD2E25E" w14:textId="77777777" w:rsidR="00E11133" w:rsidRPr="003A1D37" w:rsidRDefault="00E11133" w:rsidP="00C43E59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4568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07431F6C" w14:textId="77777777" w:rsidR="00E11133" w:rsidRPr="003A1D37" w:rsidRDefault="00E11133" w:rsidP="00C43E5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11133" w:rsidRPr="003A1D37" w14:paraId="419796D7" w14:textId="77777777" w:rsidTr="00C43E5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1F475A1F" w14:textId="77777777" w:rsidR="00E11133" w:rsidRPr="003A1D37" w:rsidRDefault="00E11133" w:rsidP="00C43E59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I CONFIRM THAT </w:t>
            </w:r>
            <w:r w:rsidRPr="003A1D37">
              <w:rPr>
                <w:rFonts w:asciiTheme="majorHAnsi" w:hAnsiTheme="majorHAnsi" w:cstheme="minorHAnsi"/>
                <w:b/>
                <w:sz w:val="22"/>
                <w:szCs w:val="18"/>
              </w:rPr>
              <w:t>NONE</w:t>
            </w: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91388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top w:val="single" w:sz="12" w:space="0" w:color="4BACC6" w:themeColor="accent5"/>
                  <w:left w:val="single" w:sz="12" w:space="0" w:color="4BACC6" w:themeColor="accent5"/>
                  <w:bottom w:val="single" w:sz="12" w:space="0" w:color="4BACC6" w:themeColor="accent5"/>
                  <w:right w:val="single" w:sz="12" w:space="0" w:color="4BACC6" w:themeColor="accent5"/>
                </w:tcBorders>
                <w:vAlign w:val="center"/>
              </w:tcPr>
              <w:p w14:paraId="0F59196D" w14:textId="77777777" w:rsidR="00E11133" w:rsidRPr="003A1D37" w:rsidRDefault="00E11133" w:rsidP="00C43E5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68312CFB" w14:textId="77777777" w:rsidR="00E11133" w:rsidRPr="003A1D37" w:rsidRDefault="00E11133" w:rsidP="00C43E59">
            <w:pPr>
              <w:spacing w:line="276" w:lineRule="auto"/>
              <w:rPr>
                <w:rFonts w:asciiTheme="majorHAnsi" w:hAnsiTheme="majorHAnsi" w:cstheme="minorHAnsi"/>
                <w:sz w:val="28"/>
                <w:szCs w:val="22"/>
              </w:rPr>
            </w:pPr>
          </w:p>
        </w:tc>
      </w:tr>
    </w:tbl>
    <w:p w14:paraId="5D2C8E6D" w14:textId="22133F75" w:rsidR="00E11133" w:rsidRPr="00171962" w:rsidRDefault="00E11133" w:rsidP="001D6A52">
      <w:pPr>
        <w:rPr>
          <w:szCs w:val="20"/>
          <w:lang w:val="en-US"/>
        </w:rPr>
      </w:pP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658"/>
        <w:gridCol w:w="6950"/>
        <w:gridCol w:w="738"/>
        <w:gridCol w:w="706"/>
      </w:tblGrid>
      <w:tr w:rsidR="004D74E2" w:rsidRPr="003A1D37" w14:paraId="697EB7AA" w14:textId="77777777" w:rsidTr="00307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8" w:type="dxa"/>
            <w:gridSpan w:val="2"/>
            <w:vAlign w:val="center"/>
          </w:tcPr>
          <w:p w14:paraId="1A34FB00" w14:textId="6D81A7E7" w:rsidR="004D74E2" w:rsidRPr="003A1D37" w:rsidRDefault="00E11133" w:rsidP="00844BC7">
            <w:pPr>
              <w:spacing w:line="276" w:lineRule="auto"/>
              <w:rPr>
                <w:rFonts w:asciiTheme="majorHAnsi" w:hAnsiTheme="majorHAnsi" w:cstheme="minorHAnsi"/>
                <w:b w:val="0"/>
                <w:bCs w:val="0"/>
                <w:sz w:val="22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3</w:t>
            </w:r>
            <w:r w:rsidR="004D74E2" w:rsidRPr="003A1D37">
              <w:rPr>
                <w:rFonts w:asciiTheme="majorHAnsi" w:hAnsiTheme="majorHAnsi" w:cstheme="minorHAnsi"/>
                <w:sz w:val="24"/>
              </w:rPr>
              <w:t xml:space="preserve">. </w:t>
            </w:r>
            <w:proofErr w:type="spellStart"/>
            <w:r w:rsidR="004D74E2" w:rsidRPr="003A1D37">
              <w:rPr>
                <w:rFonts w:asciiTheme="majorHAnsi" w:hAnsiTheme="majorHAnsi" w:cstheme="minorHAnsi"/>
                <w:sz w:val="24"/>
              </w:rPr>
              <w:t>Humans</w:t>
            </w:r>
            <w:proofErr w:type="spellEnd"/>
          </w:p>
        </w:tc>
        <w:tc>
          <w:tcPr>
            <w:tcW w:w="738" w:type="dxa"/>
            <w:vAlign w:val="center"/>
          </w:tcPr>
          <w:p w14:paraId="7D8DF248" w14:textId="77777777" w:rsidR="004D74E2" w:rsidRPr="003A1D37" w:rsidRDefault="004D74E2" w:rsidP="000050A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</w:rPr>
            </w:pPr>
            <w:r w:rsidRPr="003A1D37">
              <w:rPr>
                <w:rFonts w:asciiTheme="majorHAnsi" w:hAnsiTheme="majorHAnsi" w:cstheme="minorHAnsi"/>
                <w:sz w:val="22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</w:tcPr>
          <w:p w14:paraId="4994B8B4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</w:rPr>
            </w:pPr>
            <w:r w:rsidRPr="003A1D37">
              <w:rPr>
                <w:rFonts w:asciiTheme="majorHAnsi" w:hAnsiTheme="majorHAnsi" w:cstheme="minorHAnsi"/>
                <w:sz w:val="22"/>
              </w:rPr>
              <w:t>NO</w:t>
            </w:r>
          </w:p>
        </w:tc>
      </w:tr>
      <w:tr w:rsidR="004D74E2" w:rsidRPr="003A1D37" w14:paraId="10CE7E1F" w14:textId="77777777" w:rsidTr="0030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8" w:type="dxa"/>
            <w:gridSpan w:val="2"/>
            <w:vAlign w:val="center"/>
          </w:tcPr>
          <w:p w14:paraId="3D58F2A3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your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research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human participants?</w:t>
            </w:r>
          </w:p>
        </w:tc>
        <w:sdt>
          <w:sdtPr>
            <w:rPr>
              <w:rFonts w:asciiTheme="majorHAnsi" w:hAnsiTheme="majorHAnsi" w:cstheme="minorHAnsi"/>
            </w:rPr>
            <w:id w:val="214277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vAlign w:val="center"/>
              </w:tcPr>
              <w:p w14:paraId="1861370D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76896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6" w:type="dxa"/>
                <w:vAlign w:val="center"/>
              </w:tcPr>
              <w:p w14:paraId="6489AD69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11F28F68" w14:textId="77777777" w:rsidTr="003078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5CC93118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2D6D4AA6" w14:textId="3A3479DD" w:rsidR="004D74E2" w:rsidRPr="003A1D37" w:rsidRDefault="00BB620A" w:rsidP="000050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volunteers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for social or human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sciences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research?</w:t>
            </w:r>
          </w:p>
        </w:tc>
        <w:sdt>
          <w:sdtPr>
            <w:rPr>
              <w:rFonts w:asciiTheme="majorHAnsi" w:hAnsiTheme="majorHAnsi" w:cstheme="minorHAnsi"/>
            </w:rPr>
            <w:id w:val="53739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14:paraId="54D58F7B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177312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1FEE3EF9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2CCC3F70" w14:textId="77777777" w:rsidTr="0030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21743E0F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037D7E8C" w14:textId="0FBD0E9C" w:rsidR="004D74E2" w:rsidRPr="003A1D37" w:rsidRDefault="00BB620A" w:rsidP="000050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persons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unable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to give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informed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consent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(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including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children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/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minors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)?</w:t>
            </w:r>
          </w:p>
        </w:tc>
        <w:sdt>
          <w:sdtPr>
            <w:rPr>
              <w:rFonts w:asciiTheme="majorHAnsi" w:hAnsiTheme="majorHAnsi" w:cstheme="minorHAnsi"/>
            </w:rPr>
            <w:id w:val="117500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14:paraId="006C8413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208232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5E137DC1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54B8D3C5" w14:textId="77777777" w:rsidTr="003078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32AA8753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53165A9C" w14:textId="7F5EC61B" w:rsidR="004D74E2" w:rsidRPr="003A1D37" w:rsidRDefault="00BB620A" w:rsidP="000050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vulnerable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individuals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or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groups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</w:rPr>
            <w:id w:val="77051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14:paraId="1B9EFC40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42545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3D3FD41B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7851DB00" w14:textId="77777777" w:rsidTr="0030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51A0FCBD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280CC623" w14:textId="3247EAFE" w:rsidR="004D74E2" w:rsidRPr="003A1D37" w:rsidRDefault="00BB620A" w:rsidP="000050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children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/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minors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</w:rPr>
            <w:id w:val="103246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14:paraId="0D1A00A3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209758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3997317A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41D4E639" w14:textId="77777777" w:rsidTr="003078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774B8C5A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2854548E" w14:textId="764C6573" w:rsidR="004D74E2" w:rsidRPr="003A1D37" w:rsidRDefault="00BB620A" w:rsidP="000050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patients?</w:t>
            </w:r>
          </w:p>
        </w:tc>
        <w:sdt>
          <w:sdtPr>
            <w:rPr>
              <w:rFonts w:asciiTheme="majorHAnsi" w:hAnsiTheme="majorHAnsi" w:cstheme="minorHAnsi"/>
            </w:rPr>
            <w:id w:val="48274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14:paraId="463C88CD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75933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1B5909AD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7E1259B8" w14:textId="77777777" w:rsidTr="0030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1F90F146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1684D8BC" w14:textId="1721959A" w:rsidR="004D74E2" w:rsidRPr="003A1D37" w:rsidRDefault="00BB620A" w:rsidP="000050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healthy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volunteers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for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medical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studies?</w:t>
            </w:r>
          </w:p>
        </w:tc>
        <w:sdt>
          <w:sdtPr>
            <w:rPr>
              <w:rFonts w:asciiTheme="majorHAnsi" w:hAnsiTheme="majorHAnsi" w:cstheme="minorHAnsi"/>
            </w:rPr>
            <w:id w:val="-140228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14:paraId="017B50A9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154386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2D204E2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2788D52D" w14:textId="77777777" w:rsidTr="003078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8" w:type="dxa"/>
            <w:gridSpan w:val="2"/>
            <w:vAlign w:val="center"/>
          </w:tcPr>
          <w:p w14:paraId="2108EABF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your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research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physical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interventions on the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study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participants?</w:t>
            </w:r>
          </w:p>
        </w:tc>
        <w:sdt>
          <w:sdtPr>
            <w:rPr>
              <w:rFonts w:asciiTheme="majorHAnsi" w:hAnsiTheme="majorHAnsi" w:cstheme="minorHAnsi"/>
            </w:rPr>
            <w:id w:val="-164812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vAlign w:val="center"/>
              </w:tcPr>
              <w:p w14:paraId="6E226173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-76761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6" w:type="dxa"/>
                <w:vAlign w:val="center"/>
              </w:tcPr>
              <w:p w14:paraId="38015E3B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2187576E" w14:textId="77777777" w:rsidTr="0030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4766EDB9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52BAABE5" w14:textId="1145EF6B" w:rsidR="004D74E2" w:rsidRPr="003A1D37" w:rsidRDefault="004D74E2" w:rsidP="00BB6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it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invasive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techniques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(</w:t>
            </w:r>
            <w:proofErr w:type="spellStart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>e.g</w:t>
            </w:r>
            <w:proofErr w:type="spellEnd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. </w:t>
            </w:r>
            <w:proofErr w:type="spellStart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>collection</w:t>
            </w:r>
            <w:proofErr w:type="spellEnd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human </w:t>
            </w:r>
            <w:proofErr w:type="spellStart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>cells</w:t>
            </w:r>
            <w:proofErr w:type="spellEnd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or </w:t>
            </w:r>
            <w:proofErr w:type="spellStart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>tissues</w:t>
            </w:r>
            <w:proofErr w:type="spellEnd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, </w:t>
            </w:r>
            <w:proofErr w:type="spellStart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>surgical</w:t>
            </w:r>
            <w:proofErr w:type="spellEnd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or </w:t>
            </w:r>
            <w:proofErr w:type="spellStart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>medical</w:t>
            </w:r>
            <w:proofErr w:type="spellEnd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interventions, </w:t>
            </w:r>
            <w:proofErr w:type="spellStart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>invasive</w:t>
            </w:r>
            <w:proofErr w:type="spellEnd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studies on the </w:t>
            </w:r>
            <w:proofErr w:type="spellStart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>brain</w:t>
            </w:r>
            <w:proofErr w:type="spellEnd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, TMS etc.)? </w:t>
            </w:r>
          </w:p>
        </w:tc>
        <w:sdt>
          <w:sdtPr>
            <w:rPr>
              <w:rFonts w:asciiTheme="majorHAnsi" w:hAnsiTheme="majorHAnsi" w:cstheme="minorHAnsi"/>
            </w:rPr>
            <w:id w:val="205936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14:paraId="5E615A4A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32247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57D1AA83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0A102C40" w14:textId="77777777" w:rsidTr="003078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6031E9C1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75E1864C" w14:textId="77777777" w:rsidR="004D74E2" w:rsidRPr="003A1D37" w:rsidRDefault="004D74E2" w:rsidP="000050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it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collection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human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biological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samples or the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use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already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collected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samples?</w:t>
            </w:r>
          </w:p>
        </w:tc>
        <w:sdt>
          <w:sdtPr>
            <w:rPr>
              <w:rFonts w:asciiTheme="majorHAnsi" w:hAnsiTheme="majorHAnsi" w:cstheme="minorHAnsi"/>
            </w:rPr>
            <w:id w:val="-159939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14:paraId="67EA151B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81799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1A38A49F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712F0F55" w14:textId="77777777" w:rsidTr="0030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8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297E477A" w14:textId="77777777" w:rsidR="004D74E2" w:rsidRPr="003A1D37" w:rsidRDefault="004D74E2" w:rsidP="000050A3">
            <w:pPr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I CONFIRM THAT </w:t>
            </w:r>
            <w:r w:rsidRPr="003A1D37">
              <w:rPr>
                <w:rFonts w:asciiTheme="majorHAnsi" w:hAnsiTheme="majorHAnsi" w:cstheme="minorHAnsi"/>
                <w:b/>
                <w:sz w:val="22"/>
                <w:szCs w:val="18"/>
              </w:rPr>
              <w:t>NONE</w:t>
            </w: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Theme="majorHAnsi" w:hAnsiTheme="majorHAnsi" w:cstheme="minorHAnsi"/>
            </w:rPr>
            <w:id w:val="105720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12" w:space="0" w:color="4BACC6" w:themeColor="accent5"/>
                  <w:left w:val="single" w:sz="12" w:space="0" w:color="4BACC6" w:themeColor="accent5"/>
                  <w:bottom w:val="single" w:sz="12" w:space="0" w:color="4BACC6" w:themeColor="accent5"/>
                  <w:right w:val="single" w:sz="12" w:space="0" w:color="4BACC6" w:themeColor="accent5"/>
                </w:tcBorders>
                <w:vAlign w:val="center"/>
              </w:tcPr>
              <w:p w14:paraId="6C88DDF2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59B789D1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19B6D1D6" w14:textId="0CAA5D02" w:rsidR="004D74E2" w:rsidRPr="003A1D37" w:rsidRDefault="0030780D" w:rsidP="004D74E2">
      <w:pPr>
        <w:spacing w:before="240"/>
        <w:rPr>
          <w:rFonts w:asciiTheme="majorHAnsi" w:hAnsiTheme="majorHAnsi" w:cstheme="minorHAnsi"/>
          <w:sz w:val="28"/>
          <w:lang w:val="en-US"/>
        </w:rPr>
      </w:pPr>
      <w:r w:rsidRPr="003A1D37">
        <w:rPr>
          <w:rFonts w:asciiTheme="majorHAnsi" w:hAnsiTheme="majorHAnsi"/>
          <w:i/>
          <w:szCs w:val="20"/>
          <w:lang w:val="en-US"/>
        </w:rPr>
        <w:t xml:space="preserve">Please give details regarding informed consent that </w:t>
      </w:r>
      <w:proofErr w:type="gramStart"/>
      <w:r w:rsidRPr="003A1D37">
        <w:rPr>
          <w:rFonts w:asciiTheme="majorHAnsi" w:hAnsiTheme="majorHAnsi"/>
          <w:i/>
          <w:szCs w:val="20"/>
          <w:lang w:val="en-US"/>
        </w:rPr>
        <w:t>has been obtained</w:t>
      </w:r>
      <w:proofErr w:type="gramEnd"/>
      <w:r w:rsidRPr="003A1D37">
        <w:rPr>
          <w:rFonts w:asciiTheme="majorHAnsi" w:hAnsiTheme="majorHAnsi"/>
          <w:i/>
          <w:szCs w:val="20"/>
          <w:lang w:val="en-US"/>
        </w:rPr>
        <w:t xml:space="preserve"> or will be obtained in Part B. </w:t>
      </w:r>
      <w:r w:rsidRPr="003A1D37">
        <w:rPr>
          <w:rFonts w:asciiTheme="majorHAnsi" w:hAnsiTheme="majorHAnsi"/>
          <w:i/>
          <w:lang w:val="en-US"/>
        </w:rPr>
        <w:t>For research involving processing of genetic information, see also section 4.</w:t>
      </w:r>
    </w:p>
    <w:p w14:paraId="245C5D19" w14:textId="77777777" w:rsidR="0030780D" w:rsidRPr="0030780D" w:rsidRDefault="0030780D" w:rsidP="004D74E2">
      <w:pPr>
        <w:spacing w:before="240"/>
        <w:rPr>
          <w:rFonts w:cstheme="minorHAnsi"/>
          <w:sz w:val="28"/>
          <w:lang w:val="en-US"/>
        </w:rPr>
      </w:pP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659"/>
        <w:gridCol w:w="6950"/>
        <w:gridCol w:w="739"/>
        <w:gridCol w:w="704"/>
      </w:tblGrid>
      <w:tr w:rsidR="004D74E2" w:rsidRPr="003A1D37" w14:paraId="0C625B3B" w14:textId="77777777" w:rsidTr="00B04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9" w:type="dxa"/>
            <w:gridSpan w:val="2"/>
            <w:vAlign w:val="center"/>
          </w:tcPr>
          <w:p w14:paraId="159CCB8C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4. Personal data</w:t>
            </w:r>
          </w:p>
        </w:tc>
        <w:tc>
          <w:tcPr>
            <w:tcW w:w="739" w:type="dxa"/>
            <w:vAlign w:val="center"/>
          </w:tcPr>
          <w:p w14:paraId="3B39744E" w14:textId="77777777" w:rsidR="004D74E2" w:rsidRPr="003A1D37" w:rsidRDefault="004D74E2" w:rsidP="000050A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14:paraId="262FA1E3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NO</w:t>
            </w:r>
          </w:p>
        </w:tc>
      </w:tr>
      <w:tr w:rsidR="004D74E2" w:rsidRPr="003A1D37" w14:paraId="297C6403" w14:textId="77777777" w:rsidTr="00B0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9" w:type="dxa"/>
            <w:gridSpan w:val="2"/>
            <w:vAlign w:val="center"/>
          </w:tcPr>
          <w:p w14:paraId="3452B123" w14:textId="6B998948" w:rsidR="004D74E2" w:rsidRPr="003A1D37" w:rsidRDefault="00B04990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your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research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processing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personal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data?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97480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vAlign w:val="center"/>
              </w:tcPr>
              <w:p w14:paraId="63626939" w14:textId="2A710A34" w:rsidR="004D74E2" w:rsidRPr="003A1D37" w:rsidRDefault="00C31BD7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41926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4" w:type="dxa"/>
                <w:vAlign w:val="center"/>
              </w:tcPr>
              <w:p w14:paraId="516BA3EC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1EC26ED3" w14:textId="77777777" w:rsidTr="00B049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vAlign w:val="center"/>
          </w:tcPr>
          <w:p w14:paraId="24158150" w14:textId="77777777" w:rsidR="004D74E2" w:rsidRPr="003A1D37" w:rsidRDefault="004D74E2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121F0FE2" w14:textId="3211BE31" w:rsidR="004D74E2" w:rsidRPr="003A1D37" w:rsidRDefault="00B04990" w:rsidP="001E787A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it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the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processing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special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categories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personal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data (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e.g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.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genetic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,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health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,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sexual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lifestyle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,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ethnicity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,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political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opinion,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religious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or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philosophical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conviction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)?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54333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9" w:type="dxa"/>
                <w:vAlign w:val="center"/>
              </w:tcPr>
              <w:p w14:paraId="4CB11AAE" w14:textId="14612F7B" w:rsidR="004D74E2" w:rsidRPr="003A1D37" w:rsidRDefault="00C31BD7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213207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1596D49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B04990" w:rsidRPr="003A1D37" w14:paraId="3FDB65FC" w14:textId="77777777" w:rsidTr="00B0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vAlign w:val="center"/>
          </w:tcPr>
          <w:p w14:paraId="1E9E511B" w14:textId="77777777" w:rsidR="00B04990" w:rsidRPr="003A1D37" w:rsidRDefault="00B04990" w:rsidP="00B0499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3A9A4BAE" w14:textId="6553F7AA" w:rsidR="00B04990" w:rsidRPr="003A1D37" w:rsidRDefault="00B04990" w:rsidP="00B04990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it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processing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genetic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,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biometric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or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health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data?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35464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9" w:type="dxa"/>
                <w:vAlign w:val="center"/>
              </w:tcPr>
              <w:p w14:paraId="4C562801" w14:textId="3C93E460" w:rsidR="00B04990" w:rsidRPr="003A1D37" w:rsidRDefault="00B04990" w:rsidP="00B04990">
                <w:pPr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36294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0498761" w14:textId="10ACFE36" w:rsidR="00B04990" w:rsidRPr="003A1D37" w:rsidRDefault="00B04990" w:rsidP="00B049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B04990" w:rsidRPr="003A1D37" w14:paraId="162AF7CC" w14:textId="77777777" w:rsidTr="00B049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vAlign w:val="center"/>
          </w:tcPr>
          <w:p w14:paraId="03C7375B" w14:textId="77777777" w:rsidR="00B04990" w:rsidRPr="003A1D37" w:rsidRDefault="00B04990" w:rsidP="00B0499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0CA3561C" w14:textId="1270CF20" w:rsidR="00B04990" w:rsidRPr="003A1D37" w:rsidRDefault="00B04990" w:rsidP="00B04990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the data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anonymized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5407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9" w:type="dxa"/>
                <w:vAlign w:val="center"/>
              </w:tcPr>
              <w:p w14:paraId="712B1E8D" w14:textId="620B191D" w:rsidR="00B04990" w:rsidRPr="003A1D37" w:rsidRDefault="00B04990" w:rsidP="00B04990">
                <w:pPr>
                  <w:spacing w:line="276" w:lineRule="auto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195566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E3FF1C6" w14:textId="5ECF4B1E" w:rsidR="00B04990" w:rsidRPr="003A1D37" w:rsidRDefault="00B04990" w:rsidP="00B0499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B04990" w:rsidRPr="003A1D37" w14:paraId="5EA15D0D" w14:textId="77777777" w:rsidTr="00B0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vAlign w:val="center"/>
          </w:tcPr>
          <w:p w14:paraId="7C1CEB23" w14:textId="77777777" w:rsidR="00B04990" w:rsidRPr="003A1D37" w:rsidRDefault="00B04990" w:rsidP="00B0499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7C7595D2" w14:textId="3B86D1CA" w:rsidR="00B04990" w:rsidRPr="003A1D37" w:rsidRDefault="00B04990" w:rsidP="00B04990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Are the data de-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identified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56008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9" w:type="dxa"/>
                <w:vAlign w:val="center"/>
              </w:tcPr>
              <w:p w14:paraId="4601A016" w14:textId="19044A9E" w:rsidR="00B04990" w:rsidRPr="003A1D37" w:rsidRDefault="00B04990" w:rsidP="00B04990">
                <w:pPr>
                  <w:spacing w:line="276" w:lineRule="auto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145347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7673D24" w14:textId="53895C20" w:rsidR="00B04990" w:rsidRPr="003A1D37" w:rsidRDefault="00B04990" w:rsidP="00B0499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B04990" w:rsidRPr="003A1D37" w14:paraId="6BE20C64" w14:textId="77777777" w:rsidTr="00B049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vAlign w:val="center"/>
          </w:tcPr>
          <w:p w14:paraId="4BEAB800" w14:textId="77777777" w:rsidR="00B04990" w:rsidRPr="003A1D37" w:rsidRDefault="00B04990" w:rsidP="00B0499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06A1B1B1" w14:textId="508E4C15" w:rsidR="00B04990" w:rsidRPr="003A1D37" w:rsidRDefault="00B04990" w:rsidP="00B04990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the data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pesudonymized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35479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9" w:type="dxa"/>
                <w:vAlign w:val="center"/>
              </w:tcPr>
              <w:p w14:paraId="042A970A" w14:textId="168FA423" w:rsidR="00B04990" w:rsidRPr="003A1D37" w:rsidRDefault="00B04990" w:rsidP="00B04990">
                <w:pPr>
                  <w:spacing w:line="276" w:lineRule="auto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106014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0F115E6" w14:textId="39465E73" w:rsidR="00B04990" w:rsidRPr="003A1D37" w:rsidRDefault="00B04990" w:rsidP="00B0499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B04990" w:rsidRPr="003A1D37" w14:paraId="4D2C497A" w14:textId="77777777" w:rsidTr="00B0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vAlign w:val="center"/>
          </w:tcPr>
          <w:p w14:paraId="445C37FC" w14:textId="77777777" w:rsidR="00B04990" w:rsidRPr="003A1D37" w:rsidRDefault="00B04990" w:rsidP="00B0499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20DC96E4" w14:textId="7DBE2651" w:rsidR="00B04990" w:rsidRPr="003A1D37" w:rsidRDefault="00B04990" w:rsidP="00B04990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the data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identifiable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22028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9" w:type="dxa"/>
                <w:vAlign w:val="center"/>
              </w:tcPr>
              <w:p w14:paraId="49956239" w14:textId="2B9DF93E" w:rsidR="00B04990" w:rsidRPr="003A1D37" w:rsidRDefault="001E787A" w:rsidP="00B04990">
                <w:pPr>
                  <w:spacing w:line="276" w:lineRule="auto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43760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2E603CC" w14:textId="6644E098" w:rsidR="00B04990" w:rsidRPr="003A1D37" w:rsidRDefault="00B04990" w:rsidP="00B0499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07191A" w:rsidRPr="003A1D37" w14:paraId="2EFE9183" w14:textId="77777777" w:rsidTr="00FF5E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9" w:type="dxa"/>
            <w:gridSpan w:val="2"/>
            <w:vAlign w:val="center"/>
          </w:tcPr>
          <w:p w14:paraId="22EA1131" w14:textId="0D44E682" w:rsidR="0007191A" w:rsidRPr="003A1D37" w:rsidRDefault="0007191A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lastRenderedPageBreak/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it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profiling,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systematic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monitoring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individuals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or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processing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large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scale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special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categories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data,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intrusive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methods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data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processing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(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such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as,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tracking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,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surveillance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, audio and video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recording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,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geolocation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tracking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etc.) or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any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other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data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processing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operation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that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may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result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in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high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risk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to the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rights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and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freedoms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of the research participants</w:t>
            </w: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28002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vAlign w:val="center"/>
              </w:tcPr>
              <w:p w14:paraId="08A2385B" w14:textId="77777777" w:rsidR="0007191A" w:rsidRPr="003A1D37" w:rsidRDefault="0007191A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41867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4" w:type="dxa"/>
                <w:vAlign w:val="center"/>
              </w:tcPr>
              <w:p w14:paraId="5258AD56" w14:textId="4886473C" w:rsidR="0007191A" w:rsidRPr="003A1D37" w:rsidRDefault="0007191A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07191A" w:rsidRPr="00DF3527" w14:paraId="6B7A6082" w14:textId="77777777" w:rsidTr="00B0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vAlign w:val="center"/>
          </w:tcPr>
          <w:p w14:paraId="4954FDF9" w14:textId="77777777" w:rsidR="0007191A" w:rsidRPr="003A1D37" w:rsidRDefault="0007191A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5CA0091B" w14:textId="1E1DAD57" w:rsidR="0007191A" w:rsidRPr="003A1D37" w:rsidRDefault="0007191A" w:rsidP="000050A3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Cs w:val="18"/>
              </w:rPr>
            </w:pPr>
            <w:r w:rsidRPr="003A1D37">
              <w:rPr>
                <w:rFonts w:asciiTheme="majorHAnsi" w:hAnsiTheme="majorHAnsi" w:cstheme="minorHAnsi"/>
                <w:szCs w:val="18"/>
              </w:rPr>
              <w:t xml:space="preserve">Is the </w:t>
            </w: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profiling,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systematic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monitoring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individuals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or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processing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large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scale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special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categories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data,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intrusive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methods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data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processing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done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manually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or via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artificial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intelligence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dxa"/>
            <w:vAlign w:val="center"/>
          </w:tcPr>
          <w:p w14:paraId="028A2DE0" w14:textId="77777777" w:rsidR="0007191A" w:rsidRPr="003A1D37" w:rsidRDefault="0007191A" w:rsidP="000050A3">
            <w:pPr>
              <w:rPr>
                <w:rFonts w:asciiTheme="majorHAnsi" w:hAnsiTheme="majorHAnsi" w:cstheme="minorHAnsi"/>
                <w:sz w:val="28"/>
              </w:rPr>
            </w:pPr>
          </w:p>
        </w:tc>
        <w:tc>
          <w:tcPr>
            <w:tcW w:w="704" w:type="dxa"/>
            <w:vAlign w:val="center"/>
          </w:tcPr>
          <w:p w14:paraId="0A0E8E6B" w14:textId="77777777" w:rsidR="0007191A" w:rsidRPr="003A1D37" w:rsidRDefault="0007191A" w:rsidP="00005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8"/>
              </w:rPr>
            </w:pPr>
          </w:p>
        </w:tc>
      </w:tr>
      <w:tr w:rsidR="0007191A" w:rsidRPr="003A1D37" w14:paraId="2DBD4666" w14:textId="77777777" w:rsidTr="00B049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vAlign w:val="center"/>
          </w:tcPr>
          <w:p w14:paraId="7288F50A" w14:textId="77777777" w:rsidR="0007191A" w:rsidRPr="003A1D37" w:rsidRDefault="0007191A" w:rsidP="0007191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0B2D6BA2" w14:textId="7E6A4CAA" w:rsidR="0007191A" w:rsidRPr="003A1D37" w:rsidRDefault="0007191A" w:rsidP="0007191A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the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project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have a Data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protection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impact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assessment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(DPIA), or is a DPIA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planned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05161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9" w:type="dxa"/>
                <w:vAlign w:val="center"/>
              </w:tcPr>
              <w:p w14:paraId="6886E803" w14:textId="645EEA72" w:rsidR="0007191A" w:rsidRPr="003A1D37" w:rsidRDefault="0007191A" w:rsidP="0007191A">
                <w:pPr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211420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A7FA3D8" w14:textId="285504E3" w:rsidR="0007191A" w:rsidRPr="003A1D37" w:rsidRDefault="0007191A" w:rsidP="000719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1E787A" w:rsidRPr="003A1D37" w14:paraId="6E64612E" w14:textId="77777777" w:rsidTr="00B6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9" w:type="dxa"/>
            <w:gridSpan w:val="2"/>
            <w:vAlign w:val="center"/>
          </w:tcPr>
          <w:p w14:paraId="7D4B70F8" w14:textId="7F5236BC" w:rsidR="001E787A" w:rsidRPr="003A1D37" w:rsidRDefault="001E787A" w:rsidP="001E787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your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research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further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processing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previously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collected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personal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data (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including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use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preexisting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data sets or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sources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,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merging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existing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data sets</w:t>
            </w: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)?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72972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vAlign w:val="center"/>
              </w:tcPr>
              <w:p w14:paraId="5239D460" w14:textId="608F6B26" w:rsidR="001E787A" w:rsidRPr="003A1D37" w:rsidRDefault="001E787A" w:rsidP="001E78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98393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4" w:type="dxa"/>
                <w:vAlign w:val="center"/>
              </w:tcPr>
              <w:p w14:paraId="0F955180" w14:textId="5DB2E875" w:rsidR="001E787A" w:rsidRPr="003A1D37" w:rsidRDefault="001E787A" w:rsidP="001E787A">
                <w:pPr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1E787A" w:rsidRPr="003A1D37" w14:paraId="3FCCF211" w14:textId="77777777" w:rsidTr="00B62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9" w:type="dxa"/>
            <w:gridSpan w:val="2"/>
            <w:vAlign w:val="center"/>
          </w:tcPr>
          <w:p w14:paraId="5E0AA305" w14:textId="2B60B204" w:rsidR="001E787A" w:rsidRPr="003A1D37" w:rsidRDefault="001E787A" w:rsidP="001E787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your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research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publicly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available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data?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5652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vAlign w:val="center"/>
              </w:tcPr>
              <w:p w14:paraId="591CD7FF" w14:textId="40150E26" w:rsidR="001E787A" w:rsidRPr="003A1D37" w:rsidRDefault="001E787A" w:rsidP="001E78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115552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4" w:type="dxa"/>
                <w:vAlign w:val="center"/>
              </w:tcPr>
              <w:p w14:paraId="42974208" w14:textId="02CCB102" w:rsidR="001E787A" w:rsidRPr="003A1D37" w:rsidRDefault="001E787A" w:rsidP="001E787A">
                <w:pPr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1E787A" w:rsidRPr="003A1D37" w14:paraId="6C2C6127" w14:textId="77777777" w:rsidTr="00BD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9" w:type="dxa"/>
            <w:gridSpan w:val="2"/>
            <w:vAlign w:val="center"/>
          </w:tcPr>
          <w:p w14:paraId="4C69A908" w14:textId="77777777" w:rsidR="001E787A" w:rsidRPr="003A1D37" w:rsidRDefault="001E787A" w:rsidP="001E787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Is it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planned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to import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personal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data from non-EU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countries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into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the EU?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34705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vAlign w:val="center"/>
              </w:tcPr>
              <w:p w14:paraId="0C8675A5" w14:textId="77777777" w:rsidR="001E787A" w:rsidRPr="003A1D37" w:rsidRDefault="001E787A" w:rsidP="001E787A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155808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4" w:type="dxa"/>
                <w:vAlign w:val="center"/>
              </w:tcPr>
              <w:p w14:paraId="1D5BF756" w14:textId="77777777" w:rsidR="001E787A" w:rsidRPr="003A1D37" w:rsidRDefault="001E787A" w:rsidP="001E787A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1B684E" w:rsidRPr="00DF3527" w14:paraId="2AD130A1" w14:textId="77777777" w:rsidTr="00A83B1D">
        <w:sdt>
          <w:sdtPr>
            <w:rPr>
              <w:rFonts w:asciiTheme="majorHAnsi" w:hAnsiTheme="majorHAnsi" w:cstheme="minorHAnsi"/>
              <w:color w:val="E36C0A" w:themeColor="accent6" w:themeShade="BF"/>
              <w:szCs w:val="18"/>
            </w:rPr>
            <w:id w:val="-2052142763"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052" w:type="dxa"/>
                <w:gridSpan w:val="4"/>
                <w:vAlign w:val="center"/>
              </w:tcPr>
              <w:p w14:paraId="4AA4AEC2" w14:textId="7C07B5E5" w:rsidR="001B684E" w:rsidRPr="003A1D37" w:rsidRDefault="001B684E" w:rsidP="001E787A">
                <w:pPr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CLICK TO ENTER TEXT –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specify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the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countries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involved</w:t>
                </w:r>
                <w:proofErr w:type="spellEnd"/>
              </w:p>
            </w:tc>
          </w:sdtContent>
        </w:sdt>
      </w:tr>
      <w:tr w:rsidR="001E787A" w:rsidRPr="003A1D37" w14:paraId="0206FCF8" w14:textId="77777777" w:rsidTr="00013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9" w:type="dxa"/>
            <w:gridSpan w:val="2"/>
            <w:vAlign w:val="center"/>
          </w:tcPr>
          <w:p w14:paraId="49E6C3D2" w14:textId="155EBC2C" w:rsidR="001E787A" w:rsidRPr="003A1D37" w:rsidRDefault="001E787A" w:rsidP="001E787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Is</w:t>
            </w:r>
            <w:r w:rsidR="001B684E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it </w:t>
            </w:r>
            <w:proofErr w:type="spellStart"/>
            <w:r w:rsidR="001B684E" w:rsidRPr="003A1D37">
              <w:rPr>
                <w:rFonts w:asciiTheme="majorHAnsi" w:hAnsiTheme="majorHAnsi" w:cstheme="minorHAnsi"/>
                <w:sz w:val="22"/>
                <w:szCs w:val="18"/>
              </w:rPr>
              <w:t>planned</w:t>
            </w:r>
            <w:proofErr w:type="spellEnd"/>
            <w:r w:rsidR="001B684E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to </w:t>
            </w:r>
            <w:proofErr w:type="spellStart"/>
            <w:r w:rsidR="001B684E" w:rsidRPr="003A1D37">
              <w:rPr>
                <w:rFonts w:asciiTheme="majorHAnsi" w:hAnsiTheme="majorHAnsi" w:cstheme="minorHAnsi"/>
                <w:sz w:val="22"/>
                <w:szCs w:val="18"/>
              </w:rPr>
              <w:t>export</w:t>
            </w:r>
            <w:proofErr w:type="spellEnd"/>
            <w:r w:rsidR="001B684E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="001B684E" w:rsidRPr="003A1D37">
              <w:rPr>
                <w:rFonts w:asciiTheme="majorHAnsi" w:hAnsiTheme="majorHAnsi" w:cstheme="minorHAnsi"/>
                <w:sz w:val="22"/>
                <w:szCs w:val="18"/>
              </w:rPr>
              <w:t>personal</w:t>
            </w: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ata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from the EU to non-EU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countries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71781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vAlign w:val="center"/>
              </w:tcPr>
              <w:p w14:paraId="34F31E0A" w14:textId="77777777" w:rsidR="001E787A" w:rsidRPr="003A1D37" w:rsidRDefault="001E787A" w:rsidP="001E787A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132604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4" w:type="dxa"/>
                <w:vAlign w:val="center"/>
              </w:tcPr>
              <w:p w14:paraId="6DD43BCC" w14:textId="77777777" w:rsidR="001E787A" w:rsidRPr="003A1D37" w:rsidRDefault="001E787A" w:rsidP="001E787A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1B684E" w:rsidRPr="00DF3527" w14:paraId="08E1015E" w14:textId="77777777" w:rsidTr="00407D1D">
        <w:sdt>
          <w:sdtPr>
            <w:rPr>
              <w:rFonts w:asciiTheme="majorHAnsi" w:hAnsiTheme="majorHAnsi" w:cstheme="minorHAnsi"/>
              <w:color w:val="E36C0A" w:themeColor="accent6" w:themeShade="BF"/>
              <w:szCs w:val="18"/>
            </w:rPr>
            <w:id w:val="-362280328"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052" w:type="dxa"/>
                <w:gridSpan w:val="4"/>
                <w:vAlign w:val="center"/>
              </w:tcPr>
              <w:p w14:paraId="7AB18FA7" w14:textId="114CD0F3" w:rsidR="001B684E" w:rsidRPr="003A1D37" w:rsidRDefault="001B684E" w:rsidP="001E787A">
                <w:pPr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CLICK TO ENTER TEXT –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specify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the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countries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involved</w:t>
                </w:r>
                <w:proofErr w:type="spellEnd"/>
              </w:p>
            </w:tc>
          </w:sdtContent>
        </w:sdt>
      </w:tr>
      <w:tr w:rsidR="001E787A" w:rsidRPr="003A1D37" w14:paraId="2F7AE446" w14:textId="77777777" w:rsidTr="00B0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9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585A1141" w14:textId="77777777" w:rsidR="001E787A" w:rsidRPr="003A1D37" w:rsidRDefault="001E787A" w:rsidP="001E787A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I CONFIRM THAT </w:t>
            </w:r>
            <w:r w:rsidRPr="003A1D37">
              <w:rPr>
                <w:rFonts w:asciiTheme="majorHAnsi" w:hAnsiTheme="majorHAnsi" w:cstheme="minorHAnsi"/>
                <w:b/>
                <w:sz w:val="22"/>
                <w:szCs w:val="18"/>
              </w:rPr>
              <w:t>NONE</w:t>
            </w: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7455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12" w:space="0" w:color="4BACC6" w:themeColor="accent5"/>
                  <w:left w:val="single" w:sz="12" w:space="0" w:color="4BACC6" w:themeColor="accent5"/>
                  <w:bottom w:val="single" w:sz="12" w:space="0" w:color="4BACC6" w:themeColor="accent5"/>
                  <w:right w:val="single" w:sz="12" w:space="0" w:color="4BACC6" w:themeColor="accent5"/>
                </w:tcBorders>
                <w:vAlign w:val="center"/>
              </w:tcPr>
              <w:p w14:paraId="1254D1F1" w14:textId="77777777" w:rsidR="001E787A" w:rsidRPr="003A1D37" w:rsidRDefault="001E787A" w:rsidP="001E787A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5B06D088" w14:textId="77777777" w:rsidR="001E787A" w:rsidRPr="003A1D37" w:rsidRDefault="001E787A" w:rsidP="001E787A">
            <w:pPr>
              <w:spacing w:line="276" w:lineRule="auto"/>
              <w:rPr>
                <w:rFonts w:asciiTheme="majorHAnsi" w:hAnsiTheme="majorHAnsi" w:cstheme="minorHAnsi"/>
                <w:sz w:val="28"/>
                <w:szCs w:val="22"/>
              </w:rPr>
            </w:pPr>
          </w:p>
        </w:tc>
      </w:tr>
    </w:tbl>
    <w:p w14:paraId="5FA825A2" w14:textId="77777777" w:rsidR="0007191A" w:rsidRPr="003A1D37" w:rsidRDefault="0007191A" w:rsidP="0007191A">
      <w:pPr>
        <w:pStyle w:val="CommentText"/>
        <w:rPr>
          <w:rFonts w:asciiTheme="majorHAnsi" w:hAnsiTheme="majorHAnsi"/>
          <w:lang w:val="en-US"/>
        </w:rPr>
      </w:pPr>
    </w:p>
    <w:p w14:paraId="1894165E" w14:textId="36299B54" w:rsidR="004D74E2" w:rsidRPr="003A1D37" w:rsidRDefault="0007191A" w:rsidP="0007191A">
      <w:pPr>
        <w:rPr>
          <w:rFonts w:asciiTheme="majorHAnsi" w:hAnsiTheme="majorHAnsi"/>
          <w:i/>
          <w:szCs w:val="20"/>
          <w:lang w:val="en-US"/>
        </w:rPr>
      </w:pPr>
      <w:r w:rsidRPr="003A1D37">
        <w:rPr>
          <w:rFonts w:asciiTheme="majorHAnsi" w:hAnsiTheme="majorHAnsi"/>
          <w:i/>
          <w:szCs w:val="20"/>
          <w:lang w:val="en-US"/>
        </w:rPr>
        <w:t xml:space="preserve">Norway is considered an EU country </w:t>
      </w:r>
      <w:proofErr w:type="gramStart"/>
      <w:r w:rsidRPr="003A1D37">
        <w:rPr>
          <w:rFonts w:asciiTheme="majorHAnsi" w:hAnsiTheme="majorHAnsi"/>
          <w:i/>
          <w:szCs w:val="20"/>
          <w:lang w:val="en-US"/>
        </w:rPr>
        <w:t>with regards to</w:t>
      </w:r>
      <w:proofErr w:type="gramEnd"/>
      <w:r w:rsidRPr="003A1D37">
        <w:rPr>
          <w:rFonts w:asciiTheme="majorHAnsi" w:hAnsiTheme="majorHAnsi"/>
          <w:i/>
          <w:szCs w:val="20"/>
          <w:lang w:val="en-US"/>
        </w:rPr>
        <w:t xml:space="preserve"> the import/export of research/personal data.</w:t>
      </w:r>
    </w:p>
    <w:p w14:paraId="45813FC3" w14:textId="77777777" w:rsidR="0007191A" w:rsidRPr="0007191A" w:rsidRDefault="0007191A" w:rsidP="0007191A">
      <w:pPr>
        <w:pStyle w:val="CommentText"/>
        <w:rPr>
          <w:lang w:val="en-US"/>
        </w:rPr>
      </w:pP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658"/>
        <w:gridCol w:w="6945"/>
        <w:gridCol w:w="741"/>
        <w:gridCol w:w="708"/>
      </w:tblGrid>
      <w:tr w:rsidR="004D74E2" w:rsidRPr="004D74E2" w14:paraId="1889AD28" w14:textId="77777777" w:rsidTr="00071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3" w:type="dxa"/>
            <w:gridSpan w:val="2"/>
            <w:vAlign w:val="center"/>
          </w:tcPr>
          <w:p w14:paraId="042ACBD3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5. Animals</w:t>
            </w:r>
          </w:p>
        </w:tc>
        <w:tc>
          <w:tcPr>
            <w:tcW w:w="741" w:type="dxa"/>
            <w:vAlign w:val="center"/>
          </w:tcPr>
          <w:p w14:paraId="78DA0F8D" w14:textId="77777777" w:rsidR="004D74E2" w:rsidRPr="003A1D37" w:rsidRDefault="004D74E2" w:rsidP="000050A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60939360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NO</w:t>
            </w:r>
          </w:p>
        </w:tc>
      </w:tr>
      <w:tr w:rsidR="004D74E2" w:rsidRPr="004D74E2" w14:paraId="471E7877" w14:textId="77777777" w:rsidTr="0007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3" w:type="dxa"/>
            <w:gridSpan w:val="2"/>
            <w:vAlign w:val="center"/>
          </w:tcPr>
          <w:p w14:paraId="74C4A4DB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your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research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animals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2323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14:paraId="36F550C8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97941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8" w:type="dxa"/>
                <w:vAlign w:val="center"/>
              </w:tcPr>
              <w:p w14:paraId="7C28DFCB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4D74E2" w14:paraId="7EB6D39A" w14:textId="77777777" w:rsidTr="000719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770041AC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5FE45885" w14:textId="77777777" w:rsidR="004D74E2" w:rsidRPr="003A1D37" w:rsidRDefault="004D74E2" w:rsidP="000050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vertebrates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89118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1" w:type="dxa"/>
                <w:vAlign w:val="center"/>
              </w:tcPr>
              <w:p w14:paraId="5624DC07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83498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F19E018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4D74E2" w14:paraId="51079015" w14:textId="77777777" w:rsidTr="0007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46E0C7CF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385E3C9F" w14:textId="77777777" w:rsidR="004D74E2" w:rsidRPr="003A1D37" w:rsidRDefault="004D74E2" w:rsidP="000050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non-human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primates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96934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1" w:type="dxa"/>
                <w:vAlign w:val="center"/>
              </w:tcPr>
              <w:p w14:paraId="1248733C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206884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079859D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4D74E2" w14:paraId="3AD5F157" w14:textId="77777777" w:rsidTr="000719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2A2F4A60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73451485" w14:textId="77777777" w:rsidR="004D74E2" w:rsidRPr="003A1D37" w:rsidRDefault="004D74E2" w:rsidP="000050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genetically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modified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29312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1" w:type="dxa"/>
                <w:vAlign w:val="center"/>
              </w:tcPr>
              <w:p w14:paraId="3C3135BE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205404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6E78494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4D74E2" w14:paraId="19DBE952" w14:textId="77777777" w:rsidTr="0007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3C986CB3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3E8EDD8D" w14:textId="77777777" w:rsidR="004D74E2" w:rsidRPr="003A1D37" w:rsidRDefault="004D74E2" w:rsidP="000050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cloned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farm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animals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62327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1" w:type="dxa"/>
                <w:vAlign w:val="center"/>
              </w:tcPr>
              <w:p w14:paraId="09D651DA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150908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E0ED3AF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4D74E2" w14:paraId="5969D3F0" w14:textId="77777777" w:rsidTr="000719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2492B54C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2B41FB87" w14:textId="77777777" w:rsidR="004D74E2" w:rsidRPr="003A1D37" w:rsidRDefault="004D74E2" w:rsidP="000050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endangered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species?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73219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1" w:type="dxa"/>
                <w:vAlign w:val="center"/>
              </w:tcPr>
              <w:p w14:paraId="1D5B387F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93818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F931A6E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07191A" w:rsidRPr="00DF3527" w14:paraId="7E16905F" w14:textId="77777777" w:rsidTr="0007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4BF48031" w14:textId="77777777" w:rsidR="0007191A" w:rsidRPr="003A1D37" w:rsidRDefault="0007191A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8394" w:type="dxa"/>
            <w:gridSpan w:val="3"/>
            <w:vAlign w:val="center"/>
          </w:tcPr>
          <w:sdt>
            <w:sdtPr>
              <w:rPr>
                <w:rFonts w:asciiTheme="majorHAnsi" w:hAnsiTheme="majorHAnsi" w:cstheme="minorHAnsi"/>
                <w:color w:val="E36C0A" w:themeColor="accent6" w:themeShade="BF"/>
                <w:szCs w:val="18"/>
              </w:rPr>
              <w:id w:val="-1185738340"/>
              <w:text/>
            </w:sdtPr>
            <w:sdtEndPr/>
            <w:sdtContent>
              <w:p w14:paraId="78FC31FC" w14:textId="11226C88" w:rsidR="0007191A" w:rsidRPr="005A6DEB" w:rsidRDefault="0007191A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18"/>
                  </w:rPr>
                </w:pPr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CLICK TO ENTER TEXT -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Please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indicate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the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endangered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species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involved</w:t>
                </w:r>
                <w:proofErr w:type="spellEnd"/>
              </w:p>
            </w:sdtContent>
          </w:sdt>
        </w:tc>
      </w:tr>
      <w:tr w:rsidR="004D74E2" w:rsidRPr="004D74E2" w14:paraId="70B890E5" w14:textId="77777777" w:rsidTr="000719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3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42AD8838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I CONFIRM THAT </w:t>
            </w:r>
            <w:r w:rsidRPr="003A1D37">
              <w:rPr>
                <w:rFonts w:asciiTheme="majorHAnsi" w:hAnsiTheme="majorHAnsi" w:cstheme="minorHAnsi"/>
                <w:b/>
                <w:sz w:val="22"/>
                <w:szCs w:val="18"/>
              </w:rPr>
              <w:t>NONE</w:t>
            </w: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82335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tcBorders>
                  <w:top w:val="single" w:sz="12" w:space="0" w:color="4BACC6" w:themeColor="accent5"/>
                  <w:left w:val="single" w:sz="12" w:space="0" w:color="4BACC6" w:themeColor="accent5"/>
                  <w:bottom w:val="single" w:sz="12" w:space="0" w:color="4BACC6" w:themeColor="accent5"/>
                  <w:right w:val="single" w:sz="12" w:space="0" w:color="4BACC6" w:themeColor="accent5"/>
                </w:tcBorders>
                <w:vAlign w:val="center"/>
              </w:tcPr>
              <w:p w14:paraId="164FA1FD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080631FE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8"/>
                <w:szCs w:val="22"/>
              </w:rPr>
            </w:pPr>
          </w:p>
        </w:tc>
      </w:tr>
    </w:tbl>
    <w:p w14:paraId="739BA729" w14:textId="77777777" w:rsidR="004D74E2" w:rsidRPr="004D74E2" w:rsidRDefault="004D74E2" w:rsidP="004D74E2">
      <w:pPr>
        <w:rPr>
          <w:rFonts w:cstheme="minorHAnsi"/>
          <w:sz w:val="28"/>
        </w:rPr>
      </w:pPr>
    </w:p>
    <w:p w14:paraId="3568C768" w14:textId="77777777" w:rsidR="004D74E2" w:rsidRPr="004D74E2" w:rsidRDefault="004D74E2" w:rsidP="004D74E2">
      <w:pPr>
        <w:rPr>
          <w:rFonts w:cstheme="minorHAnsi"/>
          <w:sz w:val="28"/>
        </w:rPr>
      </w:pP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7613"/>
        <w:gridCol w:w="739"/>
        <w:gridCol w:w="700"/>
      </w:tblGrid>
      <w:tr w:rsidR="004D74E2" w:rsidRPr="004D74E2" w14:paraId="50AAFB95" w14:textId="77777777" w:rsidTr="00005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vAlign w:val="center"/>
          </w:tcPr>
          <w:p w14:paraId="0FB6AFD5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 xml:space="preserve">6. Third </w:t>
            </w:r>
            <w:proofErr w:type="spellStart"/>
            <w:r w:rsidRPr="003A1D37">
              <w:rPr>
                <w:rFonts w:asciiTheme="majorHAnsi" w:hAnsiTheme="majorHAnsi" w:cstheme="minorHAnsi"/>
                <w:sz w:val="24"/>
              </w:rPr>
              <w:t>countries</w:t>
            </w:r>
            <w:proofErr w:type="spellEnd"/>
          </w:p>
        </w:tc>
        <w:tc>
          <w:tcPr>
            <w:tcW w:w="743" w:type="dxa"/>
            <w:vAlign w:val="center"/>
          </w:tcPr>
          <w:p w14:paraId="6E844A0E" w14:textId="77777777" w:rsidR="004D74E2" w:rsidRPr="003A1D37" w:rsidRDefault="004D74E2" w:rsidP="000050A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</w:tcPr>
          <w:p w14:paraId="6419E675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NO</w:t>
            </w:r>
          </w:p>
        </w:tc>
      </w:tr>
      <w:tr w:rsidR="004D74E2" w:rsidRPr="004D74E2" w14:paraId="1BD41FE5" w14:textId="77777777" w:rsidTr="0000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vAlign w:val="center"/>
          </w:tcPr>
          <w:p w14:paraId="4A825E3E" w14:textId="6646F226" w:rsidR="004D74E2" w:rsidRPr="003A1D37" w:rsidRDefault="001E787A" w:rsidP="001E787A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In case non-EU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countries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are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involved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, do the research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related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activities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undertaken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in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these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countries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raise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potential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ethics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issues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83819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vAlign w:val="center"/>
              </w:tcPr>
              <w:p w14:paraId="06664592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108511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5" w:type="dxa"/>
                <w:vAlign w:val="center"/>
              </w:tcPr>
              <w:p w14:paraId="1C87ABBD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DF3527" w14:paraId="0BAC9803" w14:textId="77777777" w:rsidTr="000050A3">
        <w:sdt>
          <w:sdtPr>
            <w:rPr>
              <w:rFonts w:asciiTheme="majorHAnsi" w:hAnsiTheme="majorHAnsi" w:cstheme="minorHAnsi"/>
              <w:color w:val="E36C0A" w:themeColor="accent6" w:themeShade="BF"/>
              <w:szCs w:val="18"/>
            </w:rPr>
            <w:id w:val="879982690"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286" w:type="dxa"/>
                <w:gridSpan w:val="3"/>
                <w:vAlign w:val="center"/>
              </w:tcPr>
              <w:p w14:paraId="33D84A71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18"/>
                  </w:rPr>
                </w:pPr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CLICK TO ENTER TEXT –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specify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the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countries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involved</w:t>
                </w:r>
                <w:proofErr w:type="spellEnd"/>
              </w:p>
            </w:tc>
          </w:sdtContent>
        </w:sdt>
      </w:tr>
      <w:tr w:rsidR="004D74E2" w:rsidRPr="004D74E2" w14:paraId="493C6DB9" w14:textId="77777777" w:rsidTr="0000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vAlign w:val="center"/>
          </w:tcPr>
          <w:p w14:paraId="77505F16" w14:textId="4129CFDA" w:rsidR="004D74E2" w:rsidRPr="003A1D37" w:rsidRDefault="001E787A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color w:val="E36C0A" w:themeColor="accent6" w:themeShade="BF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Is it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planned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to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use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local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resources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(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e.g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.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animal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and/or human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tissue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samples,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genetic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material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, live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animals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, human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remains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,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materials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historical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value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,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endangered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fauna or flora samples, etc.)?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60684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vAlign w:val="center"/>
              </w:tcPr>
              <w:p w14:paraId="615CD171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80721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5" w:type="dxa"/>
                <w:vAlign w:val="center"/>
              </w:tcPr>
              <w:p w14:paraId="40DBBF08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4D74E2" w14:paraId="22D6479F" w14:textId="77777777" w:rsidTr="000050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vAlign w:val="center"/>
          </w:tcPr>
          <w:p w14:paraId="2E4A278D" w14:textId="77777777" w:rsidR="004D74E2" w:rsidRPr="003A1D37" w:rsidRDefault="004D74E2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color w:val="221E1F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lastRenderedPageBreak/>
              <w:t xml:space="preserve">Do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you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plan to import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any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material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from non-EU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countries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into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the EU?</w:t>
            </w:r>
          </w:p>
          <w:p w14:paraId="6DDC21CA" w14:textId="77777777" w:rsidR="004D74E2" w:rsidRPr="003A1D37" w:rsidRDefault="004D74E2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For data imports, </w:t>
            </w:r>
            <w:proofErr w:type="spellStart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please</w:t>
            </w:r>
            <w:proofErr w:type="spellEnd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fill</w:t>
            </w:r>
            <w:proofErr w:type="spellEnd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in </w:t>
            </w:r>
            <w:proofErr w:type="spellStart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also</w:t>
            </w:r>
            <w:proofErr w:type="spellEnd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section</w:t>
            </w:r>
            <w:proofErr w:type="spellEnd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4.</w:t>
            </w:r>
          </w:p>
          <w:p w14:paraId="31092CDB" w14:textId="77777777" w:rsidR="004D74E2" w:rsidRPr="003A1D37" w:rsidRDefault="004D74E2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color w:val="221E1F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For imports </w:t>
            </w:r>
            <w:proofErr w:type="spellStart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concerning</w:t>
            </w:r>
            <w:proofErr w:type="spellEnd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human </w:t>
            </w:r>
            <w:proofErr w:type="spellStart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cells</w:t>
            </w:r>
            <w:proofErr w:type="spellEnd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or </w:t>
            </w:r>
            <w:proofErr w:type="spellStart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tissues</w:t>
            </w:r>
            <w:proofErr w:type="spellEnd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, </w:t>
            </w:r>
            <w:proofErr w:type="spellStart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fill</w:t>
            </w:r>
            <w:proofErr w:type="spellEnd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in </w:t>
            </w:r>
            <w:proofErr w:type="spellStart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also</w:t>
            </w:r>
            <w:proofErr w:type="spellEnd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section</w:t>
            </w:r>
            <w:proofErr w:type="spellEnd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3.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29040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vAlign w:val="center"/>
              </w:tcPr>
              <w:p w14:paraId="480AABBE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12755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5" w:type="dxa"/>
                <w:vAlign w:val="center"/>
              </w:tcPr>
              <w:p w14:paraId="5C6B7E39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DF3527" w14:paraId="6A91CE5F" w14:textId="77777777" w:rsidTr="0000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 w:cstheme="minorHAnsi"/>
              <w:color w:val="E36C0A" w:themeColor="accent6" w:themeShade="BF"/>
              <w:szCs w:val="18"/>
            </w:rPr>
            <w:id w:val="-584848419"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286" w:type="dxa"/>
                <w:gridSpan w:val="3"/>
                <w:vAlign w:val="center"/>
              </w:tcPr>
              <w:p w14:paraId="11865C5B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18"/>
                  </w:rPr>
                </w:pPr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CLICK TO ENTER TEXT –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specify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material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and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countries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involved</w:t>
                </w:r>
                <w:proofErr w:type="spellEnd"/>
              </w:p>
            </w:tc>
          </w:sdtContent>
        </w:sdt>
      </w:tr>
      <w:tr w:rsidR="004D74E2" w:rsidRPr="004D74E2" w14:paraId="27ACAA20" w14:textId="77777777" w:rsidTr="000050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vAlign w:val="center"/>
          </w:tcPr>
          <w:p w14:paraId="76A6FF01" w14:textId="77777777" w:rsidR="004D74E2" w:rsidRPr="005A6DEB" w:rsidRDefault="004D74E2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color w:val="221E1F"/>
                <w:sz w:val="22"/>
                <w:szCs w:val="18"/>
              </w:rPr>
            </w:pPr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Do </w:t>
            </w:r>
            <w:proofErr w:type="spellStart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you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plan to </w:t>
            </w:r>
            <w:proofErr w:type="spellStart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export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any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material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from the EU to non-EU </w:t>
            </w:r>
            <w:proofErr w:type="spellStart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countries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?</w:t>
            </w:r>
          </w:p>
          <w:p w14:paraId="7F91CA29" w14:textId="77777777" w:rsidR="004D74E2" w:rsidRPr="005A6DEB" w:rsidRDefault="004D74E2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</w:pPr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For data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exports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,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please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fill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in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also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section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4.</w:t>
            </w:r>
          </w:p>
          <w:p w14:paraId="17059064" w14:textId="77777777" w:rsidR="004D74E2" w:rsidRPr="005A6DEB" w:rsidRDefault="004D74E2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color w:val="221E1F"/>
                <w:sz w:val="22"/>
                <w:szCs w:val="18"/>
              </w:rPr>
            </w:pPr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For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exports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concerning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human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cells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or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tissues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,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fill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in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also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section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3.</w:t>
            </w:r>
          </w:p>
        </w:tc>
        <w:sdt>
          <w:sdtPr>
            <w:rPr>
              <w:rFonts w:cstheme="minorHAnsi"/>
              <w:sz w:val="28"/>
            </w:rPr>
            <w:id w:val="80467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vAlign w:val="center"/>
              </w:tcPr>
              <w:p w14:paraId="4B810BCB" w14:textId="77777777" w:rsidR="004D74E2" w:rsidRPr="004D74E2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 w:rsidRPr="004D74E2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111510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5" w:type="dxa"/>
                <w:vAlign w:val="center"/>
              </w:tcPr>
              <w:p w14:paraId="30AE3ED1" w14:textId="77777777" w:rsidR="004D74E2" w:rsidRPr="004D74E2" w:rsidRDefault="004D74E2" w:rsidP="000050A3">
                <w:pPr>
                  <w:spacing w:line="276" w:lineRule="auto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 w:rsidRPr="004D74E2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DF3527" w14:paraId="00D7A2EC" w14:textId="77777777" w:rsidTr="0000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 w:cstheme="minorHAnsi"/>
              <w:color w:val="E36C0A" w:themeColor="accent6" w:themeShade="BF"/>
              <w:szCs w:val="18"/>
            </w:rPr>
            <w:id w:val="2119099759"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286" w:type="dxa"/>
                <w:gridSpan w:val="3"/>
                <w:vAlign w:val="center"/>
              </w:tcPr>
              <w:p w14:paraId="26074B11" w14:textId="77777777" w:rsidR="004D74E2" w:rsidRPr="005A6DEB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18"/>
                  </w:rPr>
                </w:pPr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CLICK TO ENTER TEXT – </w:t>
                </w:r>
                <w:proofErr w:type="spellStart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specify</w:t>
                </w:r>
                <w:proofErr w:type="spellEnd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material</w:t>
                </w:r>
                <w:proofErr w:type="spellEnd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and </w:t>
                </w:r>
                <w:proofErr w:type="spellStart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countries</w:t>
                </w:r>
                <w:proofErr w:type="spellEnd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involved</w:t>
                </w:r>
                <w:proofErr w:type="spellEnd"/>
              </w:p>
            </w:tc>
          </w:sdtContent>
        </w:sdt>
      </w:tr>
      <w:tr w:rsidR="004D74E2" w:rsidRPr="004D74E2" w14:paraId="5E6CA096" w14:textId="77777777" w:rsidTr="000050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vAlign w:val="center"/>
          </w:tcPr>
          <w:p w14:paraId="6B91DFBE" w14:textId="0689F372" w:rsidR="004D74E2" w:rsidRPr="005A6DEB" w:rsidRDefault="004D74E2" w:rsidP="001E787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color w:val="221E1F"/>
                <w:sz w:val="22"/>
                <w:szCs w:val="18"/>
              </w:rPr>
            </w:pPr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If </w:t>
            </w:r>
            <w:proofErr w:type="spellStart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your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research </w:t>
            </w:r>
            <w:proofErr w:type="spellStart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>involves</w:t>
            </w:r>
            <w:proofErr w:type="spellEnd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>low</w:t>
            </w:r>
            <w:proofErr w:type="spellEnd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 xml:space="preserve"> and/or </w:t>
            </w:r>
            <w:proofErr w:type="spellStart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>lower</w:t>
            </w:r>
            <w:proofErr w:type="spellEnd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>middle</w:t>
            </w:r>
            <w:proofErr w:type="spellEnd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>income</w:t>
            </w:r>
            <w:proofErr w:type="spellEnd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>countries</w:t>
            </w:r>
            <w:proofErr w:type="spellEnd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 xml:space="preserve">, </w:t>
            </w:r>
            <w:proofErr w:type="spellStart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>are</w:t>
            </w:r>
            <w:proofErr w:type="spellEnd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benefits-sharing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r w:rsidR="001E787A"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actions </w:t>
            </w:r>
            <w:proofErr w:type="spellStart"/>
            <w:r w:rsidR="001E787A"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planned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?</w:t>
            </w:r>
          </w:p>
        </w:tc>
        <w:sdt>
          <w:sdtPr>
            <w:rPr>
              <w:rFonts w:cstheme="minorHAnsi"/>
              <w:sz w:val="28"/>
            </w:rPr>
            <w:id w:val="-40707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vAlign w:val="center"/>
              </w:tcPr>
              <w:p w14:paraId="56417C13" w14:textId="77777777" w:rsidR="004D74E2" w:rsidRPr="004D74E2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 w:rsidRPr="004D74E2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16837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5" w:type="dxa"/>
                <w:vAlign w:val="center"/>
              </w:tcPr>
              <w:p w14:paraId="2941DA9E" w14:textId="77777777" w:rsidR="004D74E2" w:rsidRPr="004D74E2" w:rsidRDefault="004D74E2" w:rsidP="000050A3">
                <w:pPr>
                  <w:spacing w:line="276" w:lineRule="auto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 w:rsidRPr="004D74E2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4D74E2" w14:paraId="6F0A4C2C" w14:textId="77777777" w:rsidTr="0000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vAlign w:val="center"/>
          </w:tcPr>
          <w:p w14:paraId="08597562" w14:textId="77777777" w:rsidR="004D74E2" w:rsidRPr="005A6DEB" w:rsidRDefault="004D74E2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color w:val="221E1F"/>
                <w:sz w:val="22"/>
                <w:szCs w:val="18"/>
              </w:rPr>
            </w:pPr>
            <w:proofErr w:type="spellStart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Could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the situation in the country put the </w:t>
            </w:r>
            <w:proofErr w:type="spellStart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individuals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taking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part in the research at </w:t>
            </w:r>
            <w:proofErr w:type="spellStart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risk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?</w:t>
            </w:r>
          </w:p>
        </w:tc>
        <w:sdt>
          <w:sdtPr>
            <w:rPr>
              <w:rFonts w:cstheme="minorHAnsi"/>
              <w:sz w:val="28"/>
            </w:rPr>
            <w:id w:val="-81216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vAlign w:val="center"/>
              </w:tcPr>
              <w:p w14:paraId="6AF8F0BD" w14:textId="77777777" w:rsidR="004D74E2" w:rsidRPr="004D74E2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 w:rsidRPr="004D74E2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138484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5" w:type="dxa"/>
                <w:vAlign w:val="center"/>
              </w:tcPr>
              <w:p w14:paraId="6B386F14" w14:textId="77777777" w:rsidR="004D74E2" w:rsidRPr="004D74E2" w:rsidRDefault="004D74E2" w:rsidP="000050A3">
                <w:pPr>
                  <w:spacing w:line="276" w:lineRule="auto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 w:rsidRPr="004D74E2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4D74E2" w14:paraId="7EBED9A2" w14:textId="77777777" w:rsidTr="000050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79192233" w14:textId="77777777" w:rsidR="004D74E2" w:rsidRPr="005A6DEB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5A6DEB">
              <w:rPr>
                <w:rFonts w:asciiTheme="majorHAnsi" w:hAnsiTheme="majorHAnsi" w:cstheme="minorHAnsi"/>
                <w:sz w:val="22"/>
                <w:szCs w:val="18"/>
              </w:rPr>
              <w:t xml:space="preserve">I CONFIRM THAT </w:t>
            </w:r>
            <w:r w:rsidRPr="005A6DEB">
              <w:rPr>
                <w:rFonts w:asciiTheme="majorHAnsi" w:hAnsiTheme="majorHAnsi" w:cstheme="minorHAnsi"/>
                <w:b/>
                <w:sz w:val="22"/>
                <w:szCs w:val="18"/>
              </w:rPr>
              <w:t>NONE</w:t>
            </w:r>
            <w:r w:rsidRPr="005A6DEB">
              <w:rPr>
                <w:rFonts w:asciiTheme="majorHAnsi" w:hAnsiTheme="majorHAnsi" w:cstheme="minorHAnsi"/>
                <w:sz w:val="22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cstheme="minorHAnsi"/>
              <w:sz w:val="28"/>
            </w:rPr>
            <w:id w:val="-151961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top w:val="single" w:sz="12" w:space="0" w:color="4BACC6" w:themeColor="accent5"/>
                  <w:left w:val="single" w:sz="12" w:space="0" w:color="4BACC6" w:themeColor="accent5"/>
                  <w:bottom w:val="single" w:sz="12" w:space="0" w:color="4BACC6" w:themeColor="accent5"/>
                  <w:right w:val="single" w:sz="12" w:space="0" w:color="4BACC6" w:themeColor="accent5"/>
                </w:tcBorders>
                <w:vAlign w:val="center"/>
              </w:tcPr>
              <w:p w14:paraId="54420639" w14:textId="77777777" w:rsidR="004D74E2" w:rsidRPr="004D74E2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 w:rsidRPr="004D74E2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03F590C0" w14:textId="77777777" w:rsidR="004D74E2" w:rsidRPr="004D74E2" w:rsidRDefault="004D74E2" w:rsidP="000050A3">
            <w:pPr>
              <w:spacing w:line="276" w:lineRule="auto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</w:tbl>
    <w:p w14:paraId="7AB00B6B" w14:textId="77777777" w:rsidR="004D74E2" w:rsidRPr="004D74E2" w:rsidRDefault="004D74E2" w:rsidP="004D74E2">
      <w:pPr>
        <w:spacing w:before="240"/>
        <w:rPr>
          <w:rFonts w:cstheme="minorHAnsi"/>
          <w:sz w:val="28"/>
        </w:rPr>
      </w:pP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7605"/>
        <w:gridCol w:w="741"/>
        <w:gridCol w:w="706"/>
      </w:tblGrid>
      <w:tr w:rsidR="004D74E2" w:rsidRPr="00303BEC" w14:paraId="303CCE4E" w14:textId="77777777" w:rsidTr="00005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8" w:type="dxa"/>
            <w:vAlign w:val="center"/>
          </w:tcPr>
          <w:p w14:paraId="4EB2F38B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 xml:space="preserve">7. Environment, </w:t>
            </w:r>
            <w:proofErr w:type="spellStart"/>
            <w:r w:rsidRPr="00303BEC">
              <w:rPr>
                <w:rFonts w:asciiTheme="majorHAnsi" w:hAnsiTheme="majorHAnsi" w:cstheme="minorHAnsi"/>
                <w:sz w:val="24"/>
              </w:rPr>
              <w:t>health</w:t>
            </w:r>
            <w:proofErr w:type="spellEnd"/>
            <w:r w:rsidRPr="00303BEC">
              <w:rPr>
                <w:rFonts w:asciiTheme="majorHAnsi" w:hAnsiTheme="majorHAnsi" w:cstheme="minorHAnsi"/>
                <w:sz w:val="24"/>
              </w:rPr>
              <w:t xml:space="preserve"> and </w:t>
            </w:r>
            <w:proofErr w:type="spellStart"/>
            <w:r w:rsidRPr="00303BEC">
              <w:rPr>
                <w:rFonts w:asciiTheme="majorHAnsi" w:hAnsiTheme="majorHAnsi" w:cstheme="minorHAnsi"/>
                <w:sz w:val="24"/>
              </w:rPr>
              <w:t>safety</w:t>
            </w:r>
            <w:proofErr w:type="spellEnd"/>
          </w:p>
        </w:tc>
        <w:tc>
          <w:tcPr>
            <w:tcW w:w="746" w:type="dxa"/>
            <w:vAlign w:val="center"/>
          </w:tcPr>
          <w:p w14:paraId="4235F616" w14:textId="77777777" w:rsidR="004D74E2" w:rsidRPr="00303BEC" w:rsidRDefault="004D74E2" w:rsidP="000050A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</w:tcPr>
          <w:p w14:paraId="2B2E749F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>NO</w:t>
            </w:r>
          </w:p>
        </w:tc>
      </w:tr>
      <w:tr w:rsidR="004D74E2" w:rsidRPr="00303BEC" w14:paraId="4EAF98B1" w14:textId="77777777" w:rsidTr="0000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8" w:type="dxa"/>
            <w:vAlign w:val="center"/>
          </w:tcPr>
          <w:p w14:paraId="27C3584F" w14:textId="77777777" w:rsidR="004D74E2" w:rsidRPr="00303BEC" w:rsidRDefault="004D74E2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color w:val="221E1F"/>
                <w:sz w:val="22"/>
                <w:szCs w:val="18"/>
              </w:rPr>
            </w:pP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Does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your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research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involve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the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use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of elements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that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may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cause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harm to the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environment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, to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animals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or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plants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?</w:t>
            </w:r>
          </w:p>
          <w:p w14:paraId="0C1F9D9A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For research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involving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animal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experiments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,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please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fill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in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also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section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5.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81840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14:paraId="33EDDAB0" w14:textId="77777777" w:rsidR="004D74E2" w:rsidRPr="00303BEC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7994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2" w:type="dxa"/>
                <w:vAlign w:val="center"/>
              </w:tcPr>
              <w:p w14:paraId="46EB5F30" w14:textId="77777777" w:rsidR="004D74E2" w:rsidRPr="00303BEC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303BEC" w14:paraId="2D9AF7F4" w14:textId="77777777" w:rsidTr="000050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8" w:type="dxa"/>
            <w:tcBorders>
              <w:bottom w:val="single" w:sz="12" w:space="0" w:color="4BACC6" w:themeColor="accent5"/>
            </w:tcBorders>
            <w:vAlign w:val="center"/>
          </w:tcPr>
          <w:p w14:paraId="4181997D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Does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your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research deal with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endangered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fauna and/or flora and/or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protected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areas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42168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23EA2C6D" w14:textId="77777777" w:rsidR="004D74E2" w:rsidRPr="00303BEC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174591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2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69B7072B" w14:textId="77777777" w:rsidR="004D74E2" w:rsidRPr="00303BEC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303BEC" w14:paraId="6FF5FB6C" w14:textId="77777777" w:rsidTr="0000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8" w:type="dxa"/>
            <w:tcBorders>
              <w:bottom w:val="single" w:sz="12" w:space="0" w:color="4BACC6" w:themeColor="accent5"/>
            </w:tcBorders>
            <w:vAlign w:val="center"/>
          </w:tcPr>
          <w:p w14:paraId="2D2724BB" w14:textId="77777777" w:rsidR="004D74E2" w:rsidRPr="00303BEC" w:rsidRDefault="004D74E2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color w:val="221E1F"/>
                <w:sz w:val="22"/>
                <w:szCs w:val="18"/>
              </w:rPr>
            </w:pP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Does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your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research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involve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the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use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of elements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that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may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cause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harm to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humans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,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including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research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staff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?</w:t>
            </w:r>
          </w:p>
          <w:p w14:paraId="51B8F2A6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color w:val="221E1F"/>
                <w:sz w:val="22"/>
                <w:szCs w:val="18"/>
              </w:rPr>
            </w:pPr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For research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involving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human participants,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please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fill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in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also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section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2.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4427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3F41A68B" w14:textId="77777777" w:rsidR="004D74E2" w:rsidRPr="00303BEC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123497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2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549EECF9" w14:textId="77777777" w:rsidR="004D74E2" w:rsidRPr="00303BEC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303BEC" w14:paraId="546B24CD" w14:textId="77777777" w:rsidTr="000050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4ABB5ED0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303BEC">
              <w:rPr>
                <w:rFonts w:asciiTheme="majorHAnsi" w:hAnsiTheme="majorHAnsi" w:cstheme="minorHAnsi"/>
                <w:sz w:val="22"/>
                <w:szCs w:val="18"/>
              </w:rPr>
              <w:t xml:space="preserve">I CONFIRM THAT </w:t>
            </w:r>
            <w:r w:rsidRPr="00303BEC">
              <w:rPr>
                <w:rFonts w:asciiTheme="majorHAnsi" w:hAnsiTheme="majorHAnsi" w:cstheme="minorHAnsi"/>
                <w:b/>
                <w:sz w:val="22"/>
                <w:szCs w:val="18"/>
              </w:rPr>
              <w:t>NONE</w:t>
            </w:r>
            <w:r w:rsidRPr="00303BEC">
              <w:rPr>
                <w:rFonts w:asciiTheme="majorHAnsi" w:hAnsiTheme="majorHAnsi" w:cstheme="minorHAnsi"/>
                <w:sz w:val="22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34283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top w:val="single" w:sz="12" w:space="0" w:color="4BACC6" w:themeColor="accent5"/>
                  <w:left w:val="single" w:sz="12" w:space="0" w:color="4BACC6" w:themeColor="accent5"/>
                  <w:bottom w:val="single" w:sz="12" w:space="0" w:color="4BACC6" w:themeColor="accent5"/>
                  <w:right w:val="single" w:sz="12" w:space="0" w:color="4BACC6" w:themeColor="accent5"/>
                </w:tcBorders>
                <w:vAlign w:val="center"/>
              </w:tcPr>
              <w:p w14:paraId="11311FB7" w14:textId="77777777" w:rsidR="004D74E2" w:rsidRPr="00303BEC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249A7444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8"/>
                <w:szCs w:val="22"/>
              </w:rPr>
            </w:pPr>
          </w:p>
        </w:tc>
      </w:tr>
    </w:tbl>
    <w:p w14:paraId="2D6FACFB" w14:textId="77777777" w:rsidR="004D74E2" w:rsidRPr="00303BEC" w:rsidRDefault="004D74E2" w:rsidP="004D74E2">
      <w:pPr>
        <w:spacing w:before="240"/>
        <w:rPr>
          <w:rFonts w:asciiTheme="majorHAnsi" w:hAnsiTheme="majorHAnsi" w:cstheme="minorHAnsi"/>
          <w:sz w:val="28"/>
        </w:rPr>
      </w:pP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7605"/>
        <w:gridCol w:w="740"/>
        <w:gridCol w:w="707"/>
      </w:tblGrid>
      <w:tr w:rsidR="004D74E2" w:rsidRPr="00303BEC" w14:paraId="645025ED" w14:textId="77777777" w:rsidTr="00C12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5" w:type="dxa"/>
            <w:vAlign w:val="center"/>
          </w:tcPr>
          <w:p w14:paraId="304BF13A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 xml:space="preserve">8. Dual </w:t>
            </w:r>
            <w:proofErr w:type="spellStart"/>
            <w:r w:rsidRPr="00303BEC">
              <w:rPr>
                <w:rFonts w:asciiTheme="majorHAnsi" w:hAnsiTheme="majorHAnsi" w:cstheme="minorHAnsi"/>
                <w:sz w:val="24"/>
              </w:rPr>
              <w:t>use</w:t>
            </w:r>
            <w:proofErr w:type="spellEnd"/>
          </w:p>
        </w:tc>
        <w:tc>
          <w:tcPr>
            <w:tcW w:w="740" w:type="dxa"/>
            <w:vAlign w:val="center"/>
          </w:tcPr>
          <w:p w14:paraId="6C7201F4" w14:textId="77777777" w:rsidR="004D74E2" w:rsidRPr="00303BEC" w:rsidRDefault="004D74E2" w:rsidP="000050A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</w:tcPr>
          <w:p w14:paraId="6CC1DD35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>NO</w:t>
            </w:r>
          </w:p>
        </w:tc>
      </w:tr>
      <w:tr w:rsidR="004D74E2" w:rsidRPr="00303BEC" w14:paraId="399EE851" w14:textId="77777777" w:rsidTr="00C1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5" w:type="dxa"/>
            <w:vAlign w:val="center"/>
          </w:tcPr>
          <w:p w14:paraId="71CBCFAF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Does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this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research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involve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dual-use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items in the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sense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of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Regulation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428/2009, or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other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items for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which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an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authorisation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is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required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61703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vAlign w:val="center"/>
              </w:tcPr>
              <w:p w14:paraId="32EB5D91" w14:textId="77777777" w:rsidR="004D74E2" w:rsidRPr="00303BEC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118192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7" w:type="dxa"/>
                <w:vAlign w:val="center"/>
              </w:tcPr>
              <w:p w14:paraId="0A715A39" w14:textId="77777777" w:rsidR="004D74E2" w:rsidRPr="00303BEC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303BEC" w14:paraId="6B20F852" w14:textId="77777777" w:rsidTr="00C12DB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5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20433A54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303BEC">
              <w:rPr>
                <w:rFonts w:asciiTheme="majorHAnsi" w:hAnsiTheme="majorHAnsi" w:cstheme="minorHAnsi"/>
                <w:sz w:val="22"/>
                <w:szCs w:val="18"/>
              </w:rPr>
              <w:t xml:space="preserve">I CONFIRM THAT </w:t>
            </w:r>
            <w:r w:rsidRPr="00303BEC">
              <w:rPr>
                <w:rFonts w:asciiTheme="majorHAnsi" w:hAnsiTheme="majorHAnsi" w:cstheme="minorHAnsi"/>
                <w:b/>
                <w:sz w:val="22"/>
                <w:szCs w:val="18"/>
              </w:rPr>
              <w:t>NONE</w:t>
            </w:r>
            <w:r w:rsidRPr="00303BEC">
              <w:rPr>
                <w:rFonts w:asciiTheme="majorHAnsi" w:hAnsiTheme="majorHAnsi" w:cstheme="minorHAnsi"/>
                <w:sz w:val="22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00108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12" w:space="0" w:color="4BACC6" w:themeColor="accent5"/>
                  <w:left w:val="single" w:sz="12" w:space="0" w:color="4BACC6" w:themeColor="accent5"/>
                  <w:bottom w:val="single" w:sz="12" w:space="0" w:color="4BACC6" w:themeColor="accent5"/>
                  <w:right w:val="single" w:sz="12" w:space="0" w:color="4BACC6" w:themeColor="accent5"/>
                </w:tcBorders>
                <w:vAlign w:val="center"/>
              </w:tcPr>
              <w:p w14:paraId="4E216642" w14:textId="77777777" w:rsidR="004D74E2" w:rsidRPr="00303BEC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725CBF3A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8"/>
                <w:szCs w:val="22"/>
              </w:rPr>
            </w:pPr>
          </w:p>
        </w:tc>
      </w:tr>
    </w:tbl>
    <w:tbl>
      <w:tblPr>
        <w:tblStyle w:val="LightList-Accent5"/>
        <w:tblpPr w:leftFromText="141" w:rightFromText="141" w:vertAnchor="text" w:horzAnchor="margin" w:tblpY="367"/>
        <w:tblW w:w="0" w:type="auto"/>
        <w:tblLook w:val="0020" w:firstRow="1" w:lastRow="0" w:firstColumn="0" w:lastColumn="0" w:noHBand="0" w:noVBand="0"/>
      </w:tblPr>
      <w:tblGrid>
        <w:gridCol w:w="7605"/>
        <w:gridCol w:w="740"/>
        <w:gridCol w:w="707"/>
      </w:tblGrid>
      <w:tr w:rsidR="00C12DB6" w:rsidRPr="00303BEC" w14:paraId="48BAF5B5" w14:textId="77777777" w:rsidTr="00C12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5" w:type="dxa"/>
            <w:vAlign w:val="center"/>
          </w:tcPr>
          <w:p w14:paraId="31D9981E" w14:textId="65DC765F" w:rsidR="00C12DB6" w:rsidRPr="00303BEC" w:rsidRDefault="00C12DB6" w:rsidP="00C12DB6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 xml:space="preserve">9. </w:t>
            </w:r>
            <w:proofErr w:type="spellStart"/>
            <w:r w:rsidRPr="00303BEC">
              <w:rPr>
                <w:rFonts w:asciiTheme="majorHAnsi" w:hAnsiTheme="majorHAnsi" w:cstheme="minorHAnsi"/>
                <w:sz w:val="24"/>
              </w:rPr>
              <w:t>Exclusive</w:t>
            </w:r>
            <w:proofErr w:type="spellEnd"/>
            <w:r w:rsidRPr="00303BEC">
              <w:rPr>
                <w:rFonts w:asciiTheme="majorHAnsi" w:hAnsiTheme="majorHAnsi" w:cstheme="minorHAnsi"/>
                <w:sz w:val="24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sz w:val="24"/>
              </w:rPr>
              <w:t>focus</w:t>
            </w:r>
            <w:proofErr w:type="spellEnd"/>
            <w:r w:rsidRPr="00303BEC">
              <w:rPr>
                <w:rFonts w:asciiTheme="majorHAnsi" w:hAnsiTheme="majorHAnsi" w:cstheme="minorHAnsi"/>
                <w:sz w:val="24"/>
              </w:rPr>
              <w:t xml:space="preserve"> on civil </w:t>
            </w:r>
            <w:proofErr w:type="spellStart"/>
            <w:r w:rsidRPr="00303BEC">
              <w:rPr>
                <w:rFonts w:asciiTheme="majorHAnsi" w:hAnsiTheme="majorHAnsi" w:cstheme="minorHAnsi"/>
                <w:sz w:val="24"/>
              </w:rPr>
              <w:t>applications</w:t>
            </w:r>
            <w:proofErr w:type="spellEnd"/>
          </w:p>
        </w:tc>
        <w:tc>
          <w:tcPr>
            <w:tcW w:w="740" w:type="dxa"/>
            <w:vAlign w:val="center"/>
          </w:tcPr>
          <w:p w14:paraId="03AD7458" w14:textId="77777777" w:rsidR="00C12DB6" w:rsidRPr="00303BEC" w:rsidRDefault="00C12DB6" w:rsidP="00C12DB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</w:tcPr>
          <w:p w14:paraId="30550559" w14:textId="77777777" w:rsidR="00C12DB6" w:rsidRPr="00303BEC" w:rsidRDefault="00C12DB6" w:rsidP="00C12DB6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>NO</w:t>
            </w:r>
          </w:p>
        </w:tc>
      </w:tr>
      <w:tr w:rsidR="00C12DB6" w:rsidRPr="00303BEC" w14:paraId="23D8402A" w14:textId="77777777" w:rsidTr="00C1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5" w:type="dxa"/>
            <w:vAlign w:val="center"/>
          </w:tcPr>
          <w:p w14:paraId="4770FA71" w14:textId="77777777" w:rsidR="00C12DB6" w:rsidRPr="00303BEC" w:rsidRDefault="00C12DB6" w:rsidP="00C12DB6">
            <w:pPr>
              <w:spacing w:line="276" w:lineRule="auto"/>
              <w:rPr>
                <w:rFonts w:asciiTheme="majorHAnsi" w:hAnsiTheme="majorHAnsi" w:cstheme="minorHAnsi"/>
                <w:color w:val="221E1F"/>
                <w:sz w:val="22"/>
                <w:szCs w:val="18"/>
              </w:rPr>
            </w:pP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Could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your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research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raise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concerns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regarding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the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exclusive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focus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on civil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applications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42857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vAlign w:val="center"/>
              </w:tcPr>
              <w:p w14:paraId="5444AB26" w14:textId="77777777" w:rsidR="00C12DB6" w:rsidRPr="00303BEC" w:rsidRDefault="00C12DB6" w:rsidP="00C12DB6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67465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7" w:type="dxa"/>
                <w:vAlign w:val="center"/>
              </w:tcPr>
              <w:p w14:paraId="6966B26F" w14:textId="77777777" w:rsidR="00C12DB6" w:rsidRPr="00303BEC" w:rsidRDefault="00C12DB6" w:rsidP="00C12DB6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C12DB6" w:rsidRPr="00303BEC" w14:paraId="216A4A08" w14:textId="77777777" w:rsidTr="00C12DB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5" w:type="dxa"/>
            <w:vAlign w:val="center"/>
          </w:tcPr>
          <w:p w14:paraId="3A225E0E" w14:textId="7F9ED79A" w:rsidR="00C12DB6" w:rsidRPr="00303BEC" w:rsidRDefault="00C12DB6" w:rsidP="00C12DB6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303BEC">
              <w:rPr>
                <w:rFonts w:asciiTheme="majorHAnsi" w:hAnsiTheme="majorHAnsi" w:cstheme="minorHAnsi"/>
                <w:sz w:val="22"/>
                <w:szCs w:val="18"/>
              </w:rPr>
              <w:t xml:space="preserve">I CONFIRM THAT </w:t>
            </w:r>
            <w:r w:rsidRPr="00303BEC">
              <w:rPr>
                <w:rFonts w:asciiTheme="majorHAnsi" w:hAnsiTheme="majorHAnsi" w:cstheme="minorHAnsi"/>
                <w:b/>
                <w:sz w:val="22"/>
                <w:szCs w:val="18"/>
              </w:rPr>
              <w:t>NONE</w:t>
            </w:r>
            <w:r w:rsidRPr="00303BEC">
              <w:rPr>
                <w:rFonts w:asciiTheme="majorHAnsi" w:hAnsiTheme="majorHAnsi" w:cstheme="minorHAnsi"/>
                <w:sz w:val="22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42591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vAlign w:val="center"/>
              </w:tcPr>
              <w:p w14:paraId="537F0DE9" w14:textId="31EB49E6" w:rsidR="00C12DB6" w:rsidRPr="00303BEC" w:rsidRDefault="00C12DB6" w:rsidP="00C12DB6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vAlign w:val="center"/>
          </w:tcPr>
          <w:p w14:paraId="4C4580C8" w14:textId="3437E252" w:rsidR="00C12DB6" w:rsidRPr="00303BEC" w:rsidRDefault="00C12DB6" w:rsidP="00C12DB6">
            <w:pPr>
              <w:spacing w:line="276" w:lineRule="auto"/>
              <w:rPr>
                <w:rFonts w:asciiTheme="majorHAnsi" w:hAnsiTheme="majorHAnsi" w:cstheme="minorHAnsi"/>
                <w:sz w:val="28"/>
                <w:szCs w:val="22"/>
              </w:rPr>
            </w:pPr>
          </w:p>
        </w:tc>
      </w:tr>
    </w:tbl>
    <w:p w14:paraId="107E93AA" w14:textId="5EFF1EB7" w:rsidR="00C12DB6" w:rsidRPr="00303BEC" w:rsidRDefault="00C12DB6" w:rsidP="004D74E2">
      <w:pPr>
        <w:spacing w:before="240"/>
        <w:rPr>
          <w:rFonts w:asciiTheme="majorHAnsi" w:hAnsiTheme="majorHAnsi" w:cstheme="minorHAnsi"/>
          <w:sz w:val="28"/>
        </w:rPr>
      </w:pP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7605"/>
        <w:gridCol w:w="740"/>
        <w:gridCol w:w="707"/>
      </w:tblGrid>
      <w:tr w:rsidR="004D74E2" w:rsidRPr="00303BEC" w14:paraId="65480E89" w14:textId="77777777" w:rsidTr="00C12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5" w:type="dxa"/>
            <w:vAlign w:val="center"/>
          </w:tcPr>
          <w:p w14:paraId="306C9C6F" w14:textId="43B79096" w:rsidR="004D74E2" w:rsidRPr="00303BEC" w:rsidRDefault="00C12DB6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>10</w:t>
            </w:r>
            <w:r w:rsidR="004D74E2" w:rsidRPr="00303BEC">
              <w:rPr>
                <w:rFonts w:asciiTheme="majorHAnsi" w:hAnsiTheme="majorHAnsi" w:cstheme="minorHAnsi"/>
                <w:sz w:val="24"/>
              </w:rPr>
              <w:t xml:space="preserve">. </w:t>
            </w:r>
            <w:proofErr w:type="spellStart"/>
            <w:r w:rsidR="004D74E2" w:rsidRPr="00303BEC">
              <w:rPr>
                <w:rFonts w:asciiTheme="majorHAnsi" w:hAnsiTheme="majorHAnsi" w:cstheme="minorHAnsi"/>
                <w:sz w:val="24"/>
              </w:rPr>
              <w:t>Misuse</w:t>
            </w:r>
            <w:proofErr w:type="spellEnd"/>
          </w:p>
        </w:tc>
        <w:tc>
          <w:tcPr>
            <w:tcW w:w="740" w:type="dxa"/>
            <w:vAlign w:val="center"/>
          </w:tcPr>
          <w:p w14:paraId="51BA2910" w14:textId="77777777" w:rsidR="004D74E2" w:rsidRPr="00303BEC" w:rsidRDefault="004D74E2" w:rsidP="000050A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</w:tcPr>
          <w:p w14:paraId="6DC62360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>NO</w:t>
            </w:r>
          </w:p>
        </w:tc>
      </w:tr>
      <w:tr w:rsidR="004D74E2" w:rsidRPr="00303BEC" w14:paraId="05BA6668" w14:textId="77777777" w:rsidTr="00C1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5" w:type="dxa"/>
            <w:vAlign w:val="center"/>
          </w:tcPr>
          <w:p w14:paraId="186296EE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Does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your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research have a potential for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misuse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of research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results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86856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vAlign w:val="center"/>
              </w:tcPr>
              <w:p w14:paraId="1944F74A" w14:textId="77777777" w:rsidR="004D74E2" w:rsidRPr="00303BEC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112275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7" w:type="dxa"/>
                <w:vAlign w:val="center"/>
              </w:tcPr>
              <w:p w14:paraId="05CF88A9" w14:textId="77777777" w:rsidR="004D74E2" w:rsidRPr="00303BEC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C12DB6" w:rsidRPr="00303BEC" w14:paraId="3E8293C7" w14:textId="77777777" w:rsidTr="00C12DB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5" w:type="dxa"/>
            <w:vAlign w:val="center"/>
          </w:tcPr>
          <w:p w14:paraId="56668485" w14:textId="6AD1BC88" w:rsidR="00C12DB6" w:rsidRPr="00303BEC" w:rsidRDefault="00C12DB6" w:rsidP="00C12DB6">
            <w:pPr>
              <w:rPr>
                <w:rFonts w:asciiTheme="majorHAnsi" w:hAnsiTheme="majorHAnsi" w:cstheme="minorHAnsi"/>
                <w:color w:val="221E1F"/>
                <w:szCs w:val="18"/>
              </w:rPr>
            </w:pPr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Are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there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any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other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ethics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issues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that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should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be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taken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into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consideration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210941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vAlign w:val="center"/>
              </w:tcPr>
              <w:p w14:paraId="35F6B9C2" w14:textId="0B3AA1B3" w:rsidR="00C12DB6" w:rsidRPr="00303BEC" w:rsidRDefault="00C12DB6" w:rsidP="00C12D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4390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7" w:type="dxa"/>
                <w:vAlign w:val="center"/>
              </w:tcPr>
              <w:p w14:paraId="55412057" w14:textId="6359FFE8" w:rsidR="00C12DB6" w:rsidRPr="00303BEC" w:rsidRDefault="00C12DB6" w:rsidP="00C12DB6">
                <w:pPr>
                  <w:rPr>
                    <w:rFonts w:asciiTheme="majorHAnsi" w:hAnsiTheme="majorHAnsi" w:cstheme="minorHAnsi"/>
                    <w:sz w:val="28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C12DB6" w:rsidRPr="00DF3527" w14:paraId="2E270567" w14:textId="77777777" w:rsidTr="00C1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 w:cstheme="minorHAnsi"/>
              <w:color w:val="E36C0A" w:themeColor="accent6" w:themeShade="BF"/>
              <w:szCs w:val="18"/>
            </w:rPr>
            <w:id w:val="422460408"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605" w:type="dxa"/>
                <w:vAlign w:val="center"/>
              </w:tcPr>
              <w:p w14:paraId="27FBE35C" w14:textId="0EBB43BF" w:rsidR="00C12DB6" w:rsidRPr="00303BEC" w:rsidRDefault="00C12DB6" w:rsidP="00C12DB6">
                <w:pPr>
                  <w:rPr>
                    <w:rFonts w:asciiTheme="majorHAnsi" w:hAnsiTheme="majorHAnsi" w:cstheme="minorHAnsi"/>
                    <w:color w:val="221E1F"/>
                    <w:szCs w:val="18"/>
                  </w:rPr>
                </w:pPr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CLICK TO ENTER TEXT – </w:t>
                </w:r>
                <w:proofErr w:type="spellStart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please</w:t>
                </w:r>
                <w:proofErr w:type="spellEnd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specify</w:t>
                </w:r>
                <w:proofErr w:type="spellEnd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additional</w:t>
                </w:r>
                <w:proofErr w:type="spellEnd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ethics</w:t>
                </w:r>
                <w:proofErr w:type="spellEnd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issues</w:t>
                </w:r>
                <w:proofErr w:type="spellEnd"/>
              </w:p>
            </w:tc>
          </w:sdtContent>
        </w:sdt>
        <w:tc>
          <w:tcPr>
            <w:tcW w:w="740" w:type="dxa"/>
            <w:vAlign w:val="center"/>
          </w:tcPr>
          <w:p w14:paraId="054E16E5" w14:textId="77777777" w:rsidR="00C12DB6" w:rsidRPr="00303BEC" w:rsidRDefault="00C12DB6" w:rsidP="00C1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vAlign w:val="center"/>
          </w:tcPr>
          <w:p w14:paraId="1FD0F3D5" w14:textId="77777777" w:rsidR="00C12DB6" w:rsidRPr="00303BEC" w:rsidRDefault="00C12DB6" w:rsidP="00C12DB6">
            <w:pPr>
              <w:rPr>
                <w:rFonts w:asciiTheme="majorHAnsi" w:hAnsiTheme="majorHAnsi" w:cstheme="minorHAnsi"/>
                <w:sz w:val="28"/>
              </w:rPr>
            </w:pPr>
          </w:p>
        </w:tc>
      </w:tr>
    </w:tbl>
    <w:p w14:paraId="19CED52E" w14:textId="5566C0B7" w:rsidR="004D74E2" w:rsidRDefault="004D74E2" w:rsidP="004D74E2">
      <w:pPr>
        <w:spacing w:before="240"/>
        <w:rPr>
          <w:rFonts w:cstheme="minorHAnsi"/>
          <w:sz w:val="28"/>
          <w:lang w:val="en-US"/>
        </w:rPr>
      </w:pPr>
    </w:p>
    <w:p w14:paraId="4A6AAE1B" w14:textId="6FB91052" w:rsidR="004D74E2" w:rsidRDefault="004D74E2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color w:val="7F7F7F" w:themeColor="text1" w:themeTint="80"/>
          <w:lang w:val="en-US"/>
        </w:rPr>
      </w:pPr>
      <w:bookmarkStart w:id="0" w:name="_GoBack"/>
      <w:bookmarkEnd w:id="0"/>
    </w:p>
    <w:p w14:paraId="4A9DCA52" w14:textId="17D2BF43" w:rsidR="004D74E2" w:rsidRPr="00605B6D" w:rsidRDefault="00605B6D" w:rsidP="00605B6D">
      <w:pPr>
        <w:pStyle w:val="Heading2"/>
        <w:rPr>
          <w:lang w:val="en-US"/>
        </w:rPr>
      </w:pPr>
      <w:r w:rsidRPr="00605B6D">
        <w:rPr>
          <w:lang w:val="en-US"/>
        </w:rPr>
        <w:t>ETHICS SELF-ASSESSMENT – PART B</w:t>
      </w:r>
      <w:r>
        <w:rPr>
          <w:lang w:val="en-US"/>
        </w:rPr>
        <w:t xml:space="preserve"> </w:t>
      </w:r>
      <w:r w:rsidR="00AC448C">
        <w:rPr>
          <w:lang w:val="en-US"/>
        </w:rPr>
        <w:t>– ADDITIONAL INFORMATION</w:t>
      </w:r>
      <w:r w:rsidRPr="00605B6D">
        <w:rPr>
          <w:lang w:val="en-US"/>
        </w:rPr>
        <w:t xml:space="preserve"> </w:t>
      </w:r>
    </w:p>
    <w:p w14:paraId="2345C9E4" w14:textId="77777777" w:rsidR="00605B6D" w:rsidRPr="00605B6D" w:rsidRDefault="00605B6D" w:rsidP="00605B6D">
      <w:pPr>
        <w:pStyle w:val="Default"/>
        <w:rPr>
          <w:rFonts w:asciiTheme="minorHAnsi" w:hAnsiTheme="minorHAnsi" w:cstheme="minorHAnsi"/>
          <w:szCs w:val="36"/>
          <w:lang w:val="en-US"/>
        </w:rPr>
      </w:pPr>
    </w:p>
    <w:tbl>
      <w:tblPr>
        <w:tblW w:w="9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4"/>
      </w:tblGrid>
      <w:tr w:rsidR="009A4C90" w:rsidRPr="00DF3527" w14:paraId="0577373E" w14:textId="77777777" w:rsidTr="000050A3">
        <w:trPr>
          <w:jc w:val="center"/>
        </w:trPr>
        <w:tc>
          <w:tcPr>
            <w:tcW w:w="9484" w:type="dxa"/>
            <w:shd w:val="clear" w:color="auto" w:fill="FFFFFF"/>
          </w:tcPr>
          <w:p w14:paraId="57236F71" w14:textId="79A6782F" w:rsidR="009A4C90" w:rsidRPr="00303BEC" w:rsidRDefault="009A4C90" w:rsidP="00F735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5A6DEB">
              <w:rPr>
                <w:rFonts w:asciiTheme="majorHAnsi" w:hAnsiTheme="majorHAnsi" w:cstheme="minorHAnsi"/>
                <w:b/>
                <w:szCs w:val="36"/>
                <w:lang w:val="en-US"/>
              </w:rPr>
              <w:t>If you have identified ethical issues in the Eth</w:t>
            </w:r>
            <w:r w:rsidR="00F73588" w:rsidRPr="005A6DEB">
              <w:rPr>
                <w:rFonts w:asciiTheme="majorHAnsi" w:hAnsiTheme="majorHAnsi" w:cstheme="minorHAnsi"/>
                <w:b/>
                <w:szCs w:val="36"/>
                <w:lang w:val="en-US"/>
              </w:rPr>
              <w:t xml:space="preserve">ical Issues Table - Part A, you </w:t>
            </w:r>
            <w:r w:rsidR="00C31BD7" w:rsidRPr="005A6DEB">
              <w:rPr>
                <w:rFonts w:asciiTheme="majorHAnsi" w:hAnsiTheme="majorHAnsi" w:cstheme="minorHAnsi"/>
                <w:b/>
                <w:szCs w:val="36"/>
                <w:lang w:val="en-US"/>
              </w:rPr>
              <w:t>m</w:t>
            </w:r>
            <w:r w:rsidR="00F73588" w:rsidRPr="005A6DEB">
              <w:rPr>
                <w:rFonts w:asciiTheme="majorHAnsi" w:hAnsiTheme="majorHAnsi" w:cstheme="minorHAnsi"/>
                <w:b/>
                <w:szCs w:val="36"/>
                <w:lang w:val="en-US"/>
              </w:rPr>
              <w:t>ay</w:t>
            </w:r>
            <w:r w:rsidRPr="005A6DEB">
              <w:rPr>
                <w:rFonts w:asciiTheme="majorHAnsi" w:hAnsiTheme="majorHAnsi" w:cstheme="minorHAnsi"/>
                <w:b/>
                <w:szCs w:val="36"/>
                <w:lang w:val="en-US"/>
              </w:rPr>
              <w:t xml:space="preserve"> fill in </w:t>
            </w:r>
            <w:r w:rsidR="000050A3" w:rsidRPr="005A6DEB">
              <w:rPr>
                <w:rFonts w:asciiTheme="majorHAnsi" w:hAnsiTheme="majorHAnsi" w:cstheme="minorHAnsi"/>
                <w:b/>
                <w:szCs w:val="36"/>
                <w:lang w:val="en-US"/>
              </w:rPr>
              <w:t>this part</w:t>
            </w:r>
            <w:r w:rsidR="00F73588" w:rsidRPr="005A6DEB">
              <w:rPr>
                <w:rFonts w:asciiTheme="majorHAnsi" w:hAnsiTheme="majorHAnsi" w:cstheme="minorHAnsi"/>
                <w:b/>
                <w:szCs w:val="36"/>
                <w:lang w:val="en-US"/>
              </w:rPr>
              <w:t>.</w:t>
            </w:r>
            <w:r w:rsidR="000050A3" w:rsidRPr="005A6DEB">
              <w:rPr>
                <w:rFonts w:asciiTheme="majorHAnsi" w:hAnsiTheme="majorHAnsi" w:cstheme="minorHAnsi"/>
                <w:b/>
                <w:szCs w:val="36"/>
                <w:lang w:val="en-US"/>
              </w:rPr>
              <w:t xml:space="preserve"> For further guidance, see the document:</w:t>
            </w:r>
            <w:r w:rsidR="000050A3" w:rsidRPr="00303BEC">
              <w:rPr>
                <w:rFonts w:asciiTheme="majorHAnsi" w:hAnsiTheme="majorHAnsi" w:cstheme="minorHAnsi"/>
                <w:szCs w:val="36"/>
                <w:lang w:val="en-US"/>
              </w:rPr>
              <w:t xml:space="preserve"> </w:t>
            </w:r>
            <w:hyperlink r:id="rId10" w:history="1">
              <w:r w:rsidR="000050A3" w:rsidRPr="00303BEC">
                <w:rPr>
                  <w:rStyle w:val="Hyperlink"/>
                  <w:rFonts w:asciiTheme="majorHAnsi" w:hAnsiTheme="majorHAnsi"/>
                  <w:lang w:val="en-US"/>
                </w:rPr>
                <w:t>How to complete your ethics self-assessment</w:t>
              </w:r>
            </w:hyperlink>
            <w:r w:rsidR="000050A3" w:rsidRPr="00303BEC">
              <w:rPr>
                <w:rFonts w:asciiTheme="majorHAnsi" w:hAnsiTheme="majorHAnsi"/>
                <w:lang w:val="en-US"/>
              </w:rPr>
              <w:t>"</w:t>
            </w:r>
          </w:p>
        </w:tc>
      </w:tr>
      <w:tr w:rsidR="009A4C90" w:rsidRPr="00DF3527" w14:paraId="35C2B5DF" w14:textId="77777777" w:rsidTr="000050A3">
        <w:trPr>
          <w:jc w:val="center"/>
        </w:trPr>
        <w:tc>
          <w:tcPr>
            <w:tcW w:w="9484" w:type="dxa"/>
            <w:shd w:val="clear" w:color="auto" w:fill="FFFFFF"/>
          </w:tcPr>
          <w:p w14:paraId="6CEADE5F" w14:textId="75E03B32" w:rsidR="000050A3" w:rsidRPr="00303BEC" w:rsidRDefault="000050A3" w:rsidP="000050A3">
            <w:pPr>
              <w:spacing w:after="120" w:line="259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303BEC">
              <w:rPr>
                <w:rFonts w:asciiTheme="majorHAnsi" w:hAnsiTheme="majorHAnsi" w:cstheme="minorHAnsi"/>
                <w:lang w:val="en-US"/>
              </w:rPr>
              <w:t>The description must:</w:t>
            </w:r>
          </w:p>
          <w:p w14:paraId="0961C69F" w14:textId="4E8A4056" w:rsidR="000050A3" w:rsidRPr="00303BEC" w:rsidRDefault="004B1881" w:rsidP="000050A3">
            <w:pPr>
              <w:spacing w:after="120" w:line="259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303BEC">
              <w:rPr>
                <w:rFonts w:asciiTheme="majorHAnsi" w:hAnsiTheme="majorHAnsi" w:cstheme="minorHAnsi"/>
                <w:lang w:val="en-US"/>
              </w:rPr>
              <w:t>a) describe</w:t>
            </w:r>
            <w:r w:rsidR="000050A3" w:rsidRPr="00303BEC">
              <w:rPr>
                <w:rFonts w:asciiTheme="majorHAnsi" w:hAnsiTheme="majorHAnsi" w:cstheme="minorHAnsi"/>
                <w:lang w:val="en-US"/>
              </w:rPr>
              <w:t xml:space="preserve"> how the proposal meets the national legal and ethical requirements of the country or countries where the tasks raising ethical issues are to be carried out;</w:t>
            </w:r>
          </w:p>
          <w:p w14:paraId="070D68A7" w14:textId="1FFEF6F8" w:rsidR="000050A3" w:rsidRPr="00303BEC" w:rsidRDefault="004B1881" w:rsidP="000050A3">
            <w:pPr>
              <w:spacing w:after="120" w:line="259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303BEC">
              <w:rPr>
                <w:rFonts w:asciiTheme="majorHAnsi" w:hAnsiTheme="majorHAnsi" w:cstheme="minorHAnsi"/>
                <w:lang w:val="en-US"/>
              </w:rPr>
              <w:t>b) explain</w:t>
            </w:r>
            <w:r w:rsidR="000050A3" w:rsidRPr="00303BEC">
              <w:rPr>
                <w:rFonts w:asciiTheme="majorHAnsi" w:hAnsiTheme="majorHAnsi" w:cstheme="minorHAnsi"/>
                <w:lang w:val="en-US"/>
              </w:rPr>
              <w:t xml:space="preserve"> in detail how you intend to address the issues in the ethical issues table, in particular as regards:</w:t>
            </w:r>
          </w:p>
          <w:p w14:paraId="28748C8F" w14:textId="0F13C115" w:rsidR="000050A3" w:rsidRPr="00303BEC" w:rsidRDefault="000050A3" w:rsidP="004B1881">
            <w:pPr>
              <w:pStyle w:val="ListParagraph"/>
              <w:numPr>
                <w:ilvl w:val="1"/>
                <w:numId w:val="14"/>
              </w:numPr>
              <w:spacing w:after="120" w:line="259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proofErr w:type="gramStart"/>
            <w:r w:rsidRPr="00303BEC">
              <w:rPr>
                <w:rFonts w:asciiTheme="majorHAnsi" w:hAnsiTheme="majorHAnsi" w:cstheme="minorHAnsi"/>
                <w:lang w:val="en-US"/>
              </w:rPr>
              <w:t>research</w:t>
            </w:r>
            <w:proofErr w:type="gramEnd"/>
            <w:r w:rsidRPr="00303BEC">
              <w:rPr>
                <w:rFonts w:asciiTheme="majorHAnsi" w:hAnsiTheme="majorHAnsi" w:cstheme="minorHAnsi"/>
                <w:lang w:val="en-US"/>
              </w:rPr>
              <w:t xml:space="preserve"> objectives (e.g. study of vulnerable populations, dual use, etc.)</w:t>
            </w:r>
          </w:p>
          <w:p w14:paraId="1A412524" w14:textId="1DFCD898" w:rsidR="000050A3" w:rsidRPr="00303BEC" w:rsidRDefault="000050A3" w:rsidP="004B1881">
            <w:pPr>
              <w:pStyle w:val="ListParagraph"/>
              <w:numPr>
                <w:ilvl w:val="1"/>
                <w:numId w:val="14"/>
              </w:numPr>
              <w:spacing w:after="120" w:line="259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proofErr w:type="gramStart"/>
            <w:r w:rsidRPr="00303BEC">
              <w:rPr>
                <w:rFonts w:asciiTheme="majorHAnsi" w:hAnsiTheme="majorHAnsi" w:cstheme="minorHAnsi"/>
                <w:lang w:val="en-US"/>
              </w:rPr>
              <w:t>research</w:t>
            </w:r>
            <w:proofErr w:type="gramEnd"/>
            <w:r w:rsidRPr="00303BEC">
              <w:rPr>
                <w:rFonts w:asciiTheme="majorHAnsi" w:hAnsiTheme="majorHAnsi" w:cstheme="minorHAnsi"/>
                <w:lang w:val="en-US"/>
              </w:rPr>
              <w:t xml:space="preserve"> methodology (e.g. clinical trials, involvement of children and related consent procedures, protection of any data collected, etc.)</w:t>
            </w:r>
          </w:p>
          <w:p w14:paraId="503A8BBA" w14:textId="7C263837" w:rsidR="000050A3" w:rsidRPr="00303BEC" w:rsidRDefault="000050A3" w:rsidP="004B1881">
            <w:pPr>
              <w:pStyle w:val="ListParagraph"/>
              <w:numPr>
                <w:ilvl w:val="1"/>
                <w:numId w:val="14"/>
              </w:numPr>
              <w:spacing w:after="120" w:line="259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proofErr w:type="gramStart"/>
            <w:r w:rsidRPr="00303BEC">
              <w:rPr>
                <w:rFonts w:asciiTheme="majorHAnsi" w:hAnsiTheme="majorHAnsi" w:cstheme="minorHAnsi"/>
                <w:lang w:val="en-US"/>
              </w:rPr>
              <w:t>the</w:t>
            </w:r>
            <w:proofErr w:type="gramEnd"/>
            <w:r w:rsidRPr="00303BEC">
              <w:rPr>
                <w:rFonts w:asciiTheme="majorHAnsi" w:hAnsiTheme="majorHAnsi" w:cstheme="minorHAnsi"/>
                <w:lang w:val="en-US"/>
              </w:rPr>
              <w:t xml:space="preserve"> potential impact of the research (e.g. dual use issues, environmental damage, </w:t>
            </w:r>
            <w:proofErr w:type="spellStart"/>
            <w:r w:rsidRPr="00303BEC">
              <w:rPr>
                <w:rFonts w:asciiTheme="majorHAnsi" w:hAnsiTheme="majorHAnsi" w:cstheme="minorHAnsi"/>
                <w:lang w:val="en-US"/>
              </w:rPr>
              <w:t>stigmatisation</w:t>
            </w:r>
            <w:proofErr w:type="spellEnd"/>
            <w:r w:rsidRPr="00303BEC">
              <w:rPr>
                <w:rFonts w:asciiTheme="majorHAnsi" w:hAnsiTheme="majorHAnsi" w:cstheme="minorHAnsi"/>
                <w:lang w:val="en-US"/>
              </w:rPr>
              <w:t xml:space="preserve"> of particular social groups, political or financial retaliation, benefit-sharing, misuse, etc.).</w:t>
            </w:r>
          </w:p>
          <w:p w14:paraId="710F3A81" w14:textId="3196EA9B" w:rsidR="000050A3" w:rsidRPr="00303BEC" w:rsidRDefault="004B1881" w:rsidP="000050A3">
            <w:pPr>
              <w:spacing w:after="120" w:line="259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303BEC">
              <w:rPr>
                <w:rFonts w:asciiTheme="majorHAnsi" w:hAnsiTheme="majorHAnsi" w:cstheme="minorHAnsi"/>
                <w:lang w:val="en-US"/>
              </w:rPr>
              <w:t>c)</w:t>
            </w:r>
            <w:r w:rsidR="000050A3" w:rsidRPr="00303BEC">
              <w:rPr>
                <w:rFonts w:asciiTheme="majorHAnsi" w:hAnsiTheme="majorHAnsi" w:cstheme="minorHAnsi"/>
                <w:lang w:val="en-US"/>
              </w:rPr>
              <w:tab/>
              <w:t>provide the documents that you need under national law</w:t>
            </w:r>
            <w:r w:rsidR="00D97B84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0050A3" w:rsidRPr="00303BEC">
              <w:rPr>
                <w:rFonts w:asciiTheme="majorHAnsi" w:hAnsiTheme="majorHAnsi" w:cstheme="minorHAnsi"/>
                <w:lang w:val="en-US"/>
              </w:rPr>
              <w:t>(if you already have them), e.g.:</w:t>
            </w:r>
          </w:p>
          <w:p w14:paraId="70446231" w14:textId="40E11A11" w:rsidR="000050A3" w:rsidRPr="00303BEC" w:rsidRDefault="000050A3" w:rsidP="004B1881">
            <w:pPr>
              <w:pStyle w:val="ListParagraph"/>
              <w:numPr>
                <w:ilvl w:val="1"/>
                <w:numId w:val="14"/>
              </w:numPr>
              <w:spacing w:after="120" w:line="259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303BEC">
              <w:rPr>
                <w:rFonts w:asciiTheme="majorHAnsi" w:hAnsiTheme="majorHAnsi" w:cstheme="minorHAnsi"/>
                <w:lang w:val="en-US"/>
              </w:rPr>
              <w:t>an ethics committee opinion;</w:t>
            </w:r>
          </w:p>
          <w:p w14:paraId="0A77F168" w14:textId="3126550F" w:rsidR="000050A3" w:rsidRPr="00303BEC" w:rsidRDefault="000050A3" w:rsidP="004B1881">
            <w:pPr>
              <w:pStyle w:val="ListParagraph"/>
              <w:numPr>
                <w:ilvl w:val="1"/>
                <w:numId w:val="14"/>
              </w:numPr>
              <w:spacing w:after="120" w:line="259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303BEC">
              <w:rPr>
                <w:rFonts w:asciiTheme="majorHAnsi" w:hAnsiTheme="majorHAnsi" w:cstheme="minorHAnsi"/>
                <w:lang w:val="en-US"/>
              </w:rPr>
              <w:t xml:space="preserve">the document notifying activities raising ethical issues or </w:t>
            </w:r>
            <w:proofErr w:type="spellStart"/>
            <w:r w:rsidRPr="00303BEC">
              <w:rPr>
                <w:rFonts w:asciiTheme="majorHAnsi" w:hAnsiTheme="majorHAnsi" w:cstheme="minorHAnsi"/>
                <w:lang w:val="en-US"/>
              </w:rPr>
              <w:t>authorising</w:t>
            </w:r>
            <w:proofErr w:type="spellEnd"/>
            <w:r w:rsidRPr="00303BEC">
              <w:rPr>
                <w:rFonts w:asciiTheme="majorHAnsi" w:hAnsiTheme="majorHAnsi" w:cstheme="minorHAnsi"/>
                <w:lang w:val="en-US"/>
              </w:rPr>
              <w:t xml:space="preserve"> such activities</w:t>
            </w:r>
          </w:p>
          <w:p w14:paraId="7EA25C7A" w14:textId="385A8675" w:rsidR="00303BEC" w:rsidRPr="00303BEC" w:rsidRDefault="000050A3" w:rsidP="00E52B40">
            <w:pPr>
              <w:spacing w:after="120" w:line="259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303BEC">
              <w:rPr>
                <w:rFonts w:asciiTheme="majorHAnsi" w:hAnsiTheme="majorHAnsi" w:cstheme="minorHAnsi"/>
                <w:lang w:val="en-US"/>
              </w:rPr>
              <w:t xml:space="preserve">  If these documents are not in English, you must also submit an English summary of th</w:t>
            </w:r>
            <w:r w:rsidR="004B1881" w:rsidRPr="00303BEC">
              <w:rPr>
                <w:rFonts w:asciiTheme="majorHAnsi" w:hAnsiTheme="majorHAnsi" w:cstheme="minorHAnsi"/>
                <w:lang w:val="en-US"/>
              </w:rPr>
              <w:t xml:space="preserve">em </w:t>
            </w:r>
            <w:r w:rsidRPr="00303BEC">
              <w:rPr>
                <w:rFonts w:asciiTheme="majorHAnsi" w:hAnsiTheme="majorHAnsi" w:cstheme="minorHAnsi"/>
                <w:lang w:val="en-US"/>
              </w:rPr>
              <w:t>(containing, if available, the conclusions of the committee or authority concerned).</w:t>
            </w:r>
            <w:r w:rsidR="004B1881" w:rsidRPr="00303BEC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Pr="00303BEC">
              <w:rPr>
                <w:rFonts w:asciiTheme="majorHAnsi" w:hAnsiTheme="majorHAnsi" w:cstheme="minorHAnsi"/>
                <w:lang w:val="en-US"/>
              </w:rPr>
              <w:t xml:space="preserve">If you plan to request these documents specifically for the project you are proposing, your request must contain an explicit </w:t>
            </w:r>
            <w:r w:rsidR="00E52B40" w:rsidRPr="00303BEC">
              <w:rPr>
                <w:rFonts w:asciiTheme="majorHAnsi" w:hAnsiTheme="majorHAnsi" w:cstheme="minorHAnsi"/>
                <w:lang w:val="en-US"/>
              </w:rPr>
              <w:t>reference to the project title.</w:t>
            </w:r>
          </w:p>
        </w:tc>
      </w:tr>
    </w:tbl>
    <w:p w14:paraId="03FD31FC" w14:textId="4241ACB3" w:rsidR="009A4C90" w:rsidRPr="00253494" w:rsidRDefault="009A4C90" w:rsidP="009A4C90">
      <w:pPr>
        <w:rPr>
          <w:b/>
          <w:lang w:val="nl-NL"/>
        </w:rPr>
      </w:pPr>
    </w:p>
    <w:p w14:paraId="77C08BB1" w14:textId="77777777" w:rsidR="004D74E2" w:rsidRPr="004D74E2" w:rsidRDefault="004D74E2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color w:val="7F7F7F" w:themeColor="text1" w:themeTint="80"/>
          <w:lang w:val="en-US"/>
        </w:rPr>
      </w:pPr>
    </w:p>
    <w:sectPr w:rsidR="004D74E2" w:rsidRPr="004D74E2" w:rsidSect="005208FB">
      <w:footerReference w:type="default" r:id="rId11"/>
      <w:headerReference w:type="first" r:id="rId12"/>
      <w:pgSz w:w="11906" w:h="16838"/>
      <w:pgMar w:top="851" w:right="1417" w:bottom="1135" w:left="1417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88453" w14:textId="77777777" w:rsidR="000050A3" w:rsidRDefault="000050A3" w:rsidP="00864D76">
      <w:pPr>
        <w:spacing w:after="0" w:line="240" w:lineRule="auto"/>
      </w:pPr>
      <w:r>
        <w:separator/>
      </w:r>
    </w:p>
  </w:endnote>
  <w:endnote w:type="continuationSeparator" w:id="0">
    <w:p w14:paraId="12468745" w14:textId="77777777" w:rsidR="000050A3" w:rsidRDefault="000050A3" w:rsidP="0086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4529" w14:textId="77777777" w:rsidR="000050A3" w:rsidRDefault="000050A3">
    <w:pPr>
      <w:pStyle w:val="Footer"/>
      <w:jc w:val="center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F27D96" wp14:editId="48C8ADBF">
              <wp:simplePos x="0" y="0"/>
              <wp:positionH relativeFrom="margin">
                <wp:posOffset>728980</wp:posOffset>
              </wp:positionH>
              <wp:positionV relativeFrom="paragraph">
                <wp:posOffset>12065</wp:posOffset>
              </wp:positionV>
              <wp:extent cx="4924425" cy="390525"/>
              <wp:effectExtent l="0" t="0" r="9525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0686F" w14:textId="77777777" w:rsidR="000050A3" w:rsidRPr="006060EC" w:rsidRDefault="000050A3" w:rsidP="006060EC">
                          <w:pPr>
                            <w:rPr>
                              <w:rFonts w:eastAsiaTheme="minorHAnsi" w:cs="Arial"/>
                              <w:sz w:val="14"/>
                              <w:szCs w:val="14"/>
                              <w:lang w:val="en-GB" w:eastAsia="en-US"/>
                            </w:rPr>
                          </w:pPr>
                          <w:r w:rsidRPr="006060EC"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>This project has received funding from the European Union</w:t>
                          </w:r>
                          <w:r w:rsidRPr="006060EC">
                            <w:rPr>
                              <w:rFonts w:eastAsiaTheme="minorHAnsi"/>
                              <w:i/>
                              <w:spacing w:val="-11"/>
                              <w:sz w:val="16"/>
                              <w:szCs w:val="16"/>
                              <w:lang w:val="en-GB" w:eastAsia="en-US"/>
                            </w:rPr>
                            <w:t>’</w:t>
                          </w:r>
                          <w:r w:rsidRPr="006060EC"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 xml:space="preserve">s Horizon 2020 research and innovation </w:t>
                          </w:r>
                          <w:r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>programme</w:t>
                          </w:r>
                          <w:r w:rsidRPr="006060EC"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 xml:space="preserve"> under the Marie </w:t>
                          </w:r>
                          <w:proofErr w:type="spellStart"/>
                          <w:r w:rsidRPr="006060EC"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>Skłodowska</w:t>
                          </w:r>
                          <w:proofErr w:type="spellEnd"/>
                          <w:r w:rsidRPr="006060EC"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>-Curie</w:t>
                          </w:r>
                          <w:r w:rsidRPr="006060EC">
                            <w:rPr>
                              <w:rFonts w:eastAsiaTheme="minorHAnsi"/>
                              <w:i/>
                              <w:lang w:val="en-GB" w:eastAsia="en-US"/>
                            </w:rPr>
                            <w:t xml:space="preserve"> </w:t>
                          </w:r>
                          <w:r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>grant agreement No 801133</w:t>
                          </w:r>
                          <w:r w:rsidRPr="006060EC"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>.</w:t>
                          </w:r>
                        </w:p>
                        <w:p w14:paraId="58C3625C" w14:textId="77777777" w:rsidR="000050A3" w:rsidRPr="006060EC" w:rsidRDefault="000050A3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27D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4pt;margin-top:.95pt;width:387.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" stroked="f">
              <v:textbox>
                <w:txbxContent>
                  <w:p w14:paraId="6550686F" w14:textId="77777777" w:rsidR="000050A3" w:rsidRPr="006060EC" w:rsidRDefault="000050A3" w:rsidP="006060EC">
                    <w:pPr>
                      <w:rPr>
                        <w:rFonts w:eastAsiaTheme="minorHAnsi" w:cs="Arial"/>
                        <w:sz w:val="14"/>
                        <w:szCs w:val="14"/>
                        <w:lang w:val="en-GB" w:eastAsia="en-US"/>
                      </w:rPr>
                    </w:pPr>
                    <w:r w:rsidRPr="006060EC"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>This project has received funding from the European Union</w:t>
                    </w:r>
                    <w:r w:rsidRPr="006060EC">
                      <w:rPr>
                        <w:rFonts w:eastAsiaTheme="minorHAnsi"/>
                        <w:i/>
                        <w:spacing w:val="-11"/>
                        <w:sz w:val="16"/>
                        <w:szCs w:val="16"/>
                        <w:lang w:val="en-GB" w:eastAsia="en-US"/>
                      </w:rPr>
                      <w:t>’</w:t>
                    </w:r>
                    <w:r w:rsidRPr="006060EC"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 xml:space="preserve">s Horizon 2020 research and innovation </w:t>
                    </w:r>
                    <w:r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>programme</w:t>
                    </w:r>
                    <w:r w:rsidRPr="006060EC"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 xml:space="preserve"> under the Marie </w:t>
                    </w:r>
                    <w:proofErr w:type="spellStart"/>
                    <w:r w:rsidRPr="006060EC"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>Skłodowska</w:t>
                    </w:r>
                    <w:proofErr w:type="spellEnd"/>
                    <w:r w:rsidRPr="006060EC"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>-Curie</w:t>
                    </w:r>
                    <w:r w:rsidRPr="006060EC">
                      <w:rPr>
                        <w:rFonts w:eastAsiaTheme="minorHAnsi"/>
                        <w:i/>
                        <w:lang w:val="en-GB" w:eastAsia="en-US"/>
                      </w:rPr>
                      <w:t xml:space="preserve"> </w:t>
                    </w:r>
                    <w:r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>grant agreement No 801133</w:t>
                    </w:r>
                    <w:r w:rsidRPr="006060EC"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>.</w:t>
                    </w:r>
                  </w:p>
                  <w:p w14:paraId="58C3625C" w14:textId="77777777" w:rsidR="000050A3" w:rsidRPr="006060EC" w:rsidRDefault="000050A3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609B5">
      <w:rPr>
        <w:noProof/>
        <w:lang w:eastAsia="nb-NO"/>
      </w:rPr>
      <w:drawing>
        <wp:inline distT="0" distB="0" distL="0" distR="0" wp14:anchorId="55BE5273" wp14:editId="016DEC5C">
          <wp:extent cx="563880" cy="37274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hj\Desktop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8DF41" w14:textId="77777777" w:rsidR="000050A3" w:rsidRDefault="00005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4AB3B" w14:textId="77777777" w:rsidR="000050A3" w:rsidRDefault="000050A3" w:rsidP="00864D76">
      <w:pPr>
        <w:spacing w:after="0" w:line="240" w:lineRule="auto"/>
      </w:pPr>
      <w:r>
        <w:separator/>
      </w:r>
    </w:p>
  </w:footnote>
  <w:footnote w:type="continuationSeparator" w:id="0">
    <w:p w14:paraId="0ED89BCD" w14:textId="77777777" w:rsidR="000050A3" w:rsidRDefault="000050A3" w:rsidP="0086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1439" w14:textId="77777777" w:rsidR="000050A3" w:rsidRPr="00DB6974" w:rsidRDefault="000050A3">
    <w:pPr>
      <w:pStyle w:val="Header"/>
      <w:rPr>
        <w:lang w:val="en-US"/>
      </w:rPr>
    </w:pPr>
    <w:r w:rsidRPr="006060EC">
      <w:rPr>
        <w:lang w:val="en-US"/>
      </w:rPr>
      <w:t xml:space="preserve">[Grab your reader’s attention with a great quote from the document or use this space to emphasize a key point. </w:t>
    </w:r>
    <w:r w:rsidRPr="00DB6974">
      <w:rPr>
        <w:lang w:val="en-US"/>
      </w:rPr>
      <w:t>To place this text box anywhere on the page, just drag it.]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14D"/>
    <w:multiLevelType w:val="multilevel"/>
    <w:tmpl w:val="30D6E70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84714"/>
    <w:multiLevelType w:val="hybridMultilevel"/>
    <w:tmpl w:val="27CAB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93300"/>
    <w:multiLevelType w:val="hybridMultilevel"/>
    <w:tmpl w:val="B0C4DAC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166B"/>
    <w:multiLevelType w:val="hybridMultilevel"/>
    <w:tmpl w:val="3EC2E9C8"/>
    <w:lvl w:ilvl="0" w:tplc="D9DE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1622F"/>
    <w:multiLevelType w:val="hybridMultilevel"/>
    <w:tmpl w:val="DA800F06"/>
    <w:lvl w:ilvl="0" w:tplc="10D626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B19BF"/>
    <w:multiLevelType w:val="hybridMultilevel"/>
    <w:tmpl w:val="FC88763A"/>
    <w:lvl w:ilvl="0" w:tplc="D8EC748E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EastAsia" w:hAnsiTheme="majorHAnsi" w:cstheme="minorBidi" w:hint="default"/>
        <w:b w:val="0"/>
        <w:i/>
        <w:color w:val="7F7F7F" w:themeColor="text1" w:themeTint="8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60F68"/>
    <w:multiLevelType w:val="hybridMultilevel"/>
    <w:tmpl w:val="59DA69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54C02"/>
    <w:multiLevelType w:val="hybridMultilevel"/>
    <w:tmpl w:val="C54217B0"/>
    <w:lvl w:ilvl="0" w:tplc="041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02757"/>
    <w:multiLevelType w:val="hybridMultilevel"/>
    <w:tmpl w:val="C9B47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75D57"/>
    <w:multiLevelType w:val="hybridMultilevel"/>
    <w:tmpl w:val="7110FBD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6268F"/>
    <w:multiLevelType w:val="hybridMultilevel"/>
    <w:tmpl w:val="D52A2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A7BA6"/>
    <w:multiLevelType w:val="hybridMultilevel"/>
    <w:tmpl w:val="EA043B90"/>
    <w:lvl w:ilvl="0" w:tplc="53344E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62467"/>
    <w:multiLevelType w:val="hybridMultilevel"/>
    <w:tmpl w:val="84424BDE"/>
    <w:lvl w:ilvl="0" w:tplc="A62214CE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A67E2"/>
    <w:multiLevelType w:val="multilevel"/>
    <w:tmpl w:val="34A6538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43"/>
    <w:rsid w:val="000031D3"/>
    <w:rsid w:val="000050A3"/>
    <w:rsid w:val="00031E12"/>
    <w:rsid w:val="0007191A"/>
    <w:rsid w:val="00074E3F"/>
    <w:rsid w:val="0009066B"/>
    <w:rsid w:val="000936E0"/>
    <w:rsid w:val="00124803"/>
    <w:rsid w:val="001613F0"/>
    <w:rsid w:val="00171962"/>
    <w:rsid w:val="00182BE4"/>
    <w:rsid w:val="00186DF2"/>
    <w:rsid w:val="001916A4"/>
    <w:rsid w:val="001B684E"/>
    <w:rsid w:val="001D6A52"/>
    <w:rsid w:val="001E0F99"/>
    <w:rsid w:val="001E1A63"/>
    <w:rsid w:val="001E787A"/>
    <w:rsid w:val="00261ECC"/>
    <w:rsid w:val="0026744C"/>
    <w:rsid w:val="002D4277"/>
    <w:rsid w:val="00303BEC"/>
    <w:rsid w:val="0030780D"/>
    <w:rsid w:val="0031459E"/>
    <w:rsid w:val="003342F0"/>
    <w:rsid w:val="003A1D37"/>
    <w:rsid w:val="00406E2C"/>
    <w:rsid w:val="00425E26"/>
    <w:rsid w:val="00432F4B"/>
    <w:rsid w:val="004A4588"/>
    <w:rsid w:val="004B1881"/>
    <w:rsid w:val="004D74E2"/>
    <w:rsid w:val="005208FB"/>
    <w:rsid w:val="005341C7"/>
    <w:rsid w:val="0059286D"/>
    <w:rsid w:val="005A6DEB"/>
    <w:rsid w:val="005D3D4B"/>
    <w:rsid w:val="00605B6D"/>
    <w:rsid w:val="006060EC"/>
    <w:rsid w:val="0061672F"/>
    <w:rsid w:val="00677B8C"/>
    <w:rsid w:val="00702AE2"/>
    <w:rsid w:val="007055C5"/>
    <w:rsid w:val="00706DEE"/>
    <w:rsid w:val="00732B6F"/>
    <w:rsid w:val="00760829"/>
    <w:rsid w:val="007C18E7"/>
    <w:rsid w:val="007D53C9"/>
    <w:rsid w:val="008045F6"/>
    <w:rsid w:val="00844BC7"/>
    <w:rsid w:val="00864D76"/>
    <w:rsid w:val="009968EA"/>
    <w:rsid w:val="009A4C90"/>
    <w:rsid w:val="009C0912"/>
    <w:rsid w:val="009E763A"/>
    <w:rsid w:val="00AA67DC"/>
    <w:rsid w:val="00AC448C"/>
    <w:rsid w:val="00B04990"/>
    <w:rsid w:val="00B17000"/>
    <w:rsid w:val="00B74C34"/>
    <w:rsid w:val="00BB620A"/>
    <w:rsid w:val="00BC22BE"/>
    <w:rsid w:val="00BC25A3"/>
    <w:rsid w:val="00C12DB6"/>
    <w:rsid w:val="00C31BD7"/>
    <w:rsid w:val="00C60057"/>
    <w:rsid w:val="00D97B84"/>
    <w:rsid w:val="00DB6974"/>
    <w:rsid w:val="00DE6A2F"/>
    <w:rsid w:val="00DF3527"/>
    <w:rsid w:val="00E11133"/>
    <w:rsid w:val="00E52B40"/>
    <w:rsid w:val="00E63F4C"/>
    <w:rsid w:val="00EC21F1"/>
    <w:rsid w:val="00F620A7"/>
    <w:rsid w:val="00F73588"/>
    <w:rsid w:val="00F96D43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A45B5C"/>
  <w15:docId w15:val="{EAE554E6-3205-4357-AF84-ECE36E1C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6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96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76"/>
  </w:style>
  <w:style w:type="paragraph" w:styleId="Footer">
    <w:name w:val="footer"/>
    <w:basedOn w:val="Normal"/>
    <w:link w:val="FooterChar"/>
    <w:uiPriority w:val="99"/>
    <w:unhideWhenUsed/>
    <w:rsid w:val="0086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76"/>
  </w:style>
  <w:style w:type="character" w:styleId="CommentReference">
    <w:name w:val="annotation reference"/>
    <w:basedOn w:val="DefaultParagraphFont"/>
    <w:uiPriority w:val="99"/>
    <w:semiHidden/>
    <w:unhideWhenUsed/>
    <w:rsid w:val="00C60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0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057"/>
    <w:rPr>
      <w:b/>
      <w:bCs/>
      <w:sz w:val="20"/>
      <w:szCs w:val="20"/>
    </w:rPr>
  </w:style>
  <w:style w:type="table" w:styleId="LightList-Accent5">
    <w:name w:val="Light List Accent 5"/>
    <w:basedOn w:val="TableNormal"/>
    <w:uiPriority w:val="61"/>
    <w:rsid w:val="004D74E2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a-DK"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uiPriority w:val="99"/>
    <w:unhideWhenUsed/>
    <w:rsid w:val="009A4C90"/>
    <w:rPr>
      <w:color w:val="0563C1"/>
      <w:u w:val="single"/>
    </w:rPr>
  </w:style>
  <w:style w:type="paragraph" w:styleId="FootnoteText">
    <w:name w:val="footnote text"/>
    <w:aliases w:val="Schriftart: 9 pt,Schriftart: 10 pt,Schriftart: 8 pt,WB-Fußnotentext,fn,Footnotes,Footnote ak,FoodNote,ft,Footnote,Footnote Text Char1 Char Char,Footnote Text Char1 Char,Reference,Fußnote,f,footnote text,Footnote text"/>
    <w:basedOn w:val="Normal"/>
    <w:link w:val="FootnoteTextChar1"/>
    <w:unhideWhenUsed/>
    <w:rsid w:val="009A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9A4C90"/>
    <w:rPr>
      <w:sz w:val="20"/>
      <w:szCs w:val="20"/>
    </w:rPr>
  </w:style>
  <w:style w:type="character" w:customStyle="1" w:styleId="FootnoteTextChar1">
    <w:name w:val="Footnote Text Char1"/>
    <w:aliases w:val="Schriftart: 9 pt Char,Schriftart: 10 pt Char,Schriftart: 8 pt Char,WB-Fußnotentext Char,fn Char,Footnotes Char,Footnote ak Char,FoodNote Char,ft Char,Footnote Char,Footnote Text Char1 Char Char Char,Footnote Text Char1 Char Char1"/>
    <w:basedOn w:val="DefaultParagraphFont"/>
    <w:link w:val="FootnoteText"/>
    <w:rsid w:val="009A4C9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uiPriority w:val="99"/>
    <w:unhideWhenUsed/>
    <w:rsid w:val="009A4C9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05B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05B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2BE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research/participants/data/ref/h2020/grants_manual/hi/ethics/h2020_hi_ethics-self-assess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research/participants/data/ref/h2020/grants_manual/hi/ethics/h2020_hi_ethics-self-assess_en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0BCAA-3C6F-45E2-B7E6-930DC6B2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1E19B2FB.dotm</Template>
  <TotalTime>0</TotalTime>
  <Pages>5</Pages>
  <Words>1667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 Lorens-Thommesen</cp:lastModifiedBy>
  <cp:revision>3</cp:revision>
  <cp:lastPrinted>2014-10-27T10:07:00Z</cp:lastPrinted>
  <dcterms:created xsi:type="dcterms:W3CDTF">2019-05-14T09:03:00Z</dcterms:created>
  <dcterms:modified xsi:type="dcterms:W3CDTF">2019-05-14T13:33:00Z</dcterms:modified>
</cp:coreProperties>
</file>